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6714" w14:textId="38D34231" w:rsidR="0002487C" w:rsidRDefault="000B0936" w:rsidP="004578C6">
      <w:pPr>
        <w:pStyle w:val="Textkrper"/>
      </w:pPr>
      <w:r>
        <w:rPr>
          <w:noProof/>
          <w:lang w:val="de-AT" w:eastAsia="de-AT"/>
        </w:rPr>
        <mc:AlternateContent>
          <mc:Choice Requires="wps">
            <w:drawing>
              <wp:anchor distT="0" distB="0" distL="114300" distR="114300" simplePos="0" relativeHeight="251668992" behindDoc="0" locked="0" layoutInCell="1" allowOverlap="1" wp14:anchorId="7D356719" wp14:editId="49224626">
                <wp:simplePos x="0" y="0"/>
                <wp:positionH relativeFrom="page">
                  <wp:posOffset>628153</wp:posOffset>
                </wp:positionH>
                <wp:positionV relativeFrom="page">
                  <wp:posOffset>3458817</wp:posOffset>
                </wp:positionV>
                <wp:extent cx="1992630" cy="3776870"/>
                <wp:effectExtent l="0" t="0" r="0" b="0"/>
                <wp:wrapSquare wrapText="bothSides"/>
                <wp:docPr id="7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77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7D356749" w14:textId="77777777" w:rsidR="0002487C" w:rsidRPr="00181899" w:rsidRDefault="0002487C" w:rsidP="00710BEA">
                            <w:pPr>
                              <w:pStyle w:val="Inhaltsverzeichnisberschrift"/>
                              <w:spacing w:after="0"/>
                              <w:rPr>
                                <w:color w:val="31849B"/>
                                <w:sz w:val="20"/>
                                <w:szCs w:val="20"/>
                              </w:rPr>
                            </w:pPr>
                            <w:r w:rsidRPr="00181899">
                              <w:rPr>
                                <w:color w:val="31849B"/>
                                <w:sz w:val="20"/>
                                <w:szCs w:val="20"/>
                              </w:rPr>
                              <w:t>3-tägiger Workshop</w:t>
                            </w:r>
                          </w:p>
                          <w:p w14:paraId="7D35674A" w14:textId="172C2898" w:rsidR="0002487C" w:rsidRPr="00181899" w:rsidRDefault="0002487C" w:rsidP="00710BEA">
                            <w:pPr>
                              <w:pStyle w:val="Inhaltsverzeichnisberschrift"/>
                              <w:spacing w:after="0"/>
                              <w:rPr>
                                <w:color w:val="31849B"/>
                                <w:sz w:val="20"/>
                                <w:szCs w:val="20"/>
                              </w:rPr>
                            </w:pPr>
                            <w:r w:rsidRPr="00181899">
                              <w:rPr>
                                <w:color w:val="31849B"/>
                                <w:sz w:val="20"/>
                                <w:szCs w:val="20"/>
                              </w:rPr>
                              <w:t>Freitag</w:t>
                            </w:r>
                            <w:r w:rsidR="00612472">
                              <w:rPr>
                                <w:color w:val="31849B"/>
                                <w:sz w:val="20"/>
                                <w:szCs w:val="20"/>
                              </w:rPr>
                              <w:t xml:space="preserve"> </w:t>
                            </w:r>
                            <w:r w:rsidR="00325E82">
                              <w:rPr>
                                <w:color w:val="31849B"/>
                                <w:sz w:val="20"/>
                                <w:szCs w:val="20"/>
                              </w:rPr>
                              <w:t>10</w:t>
                            </w:r>
                            <w:r w:rsidRPr="00181899">
                              <w:rPr>
                                <w:color w:val="31849B"/>
                                <w:sz w:val="20"/>
                                <w:szCs w:val="20"/>
                              </w:rPr>
                              <w:t>.</w:t>
                            </w:r>
                            <w:r w:rsidR="00325E82">
                              <w:rPr>
                                <w:color w:val="31849B"/>
                                <w:sz w:val="20"/>
                                <w:szCs w:val="20"/>
                              </w:rPr>
                              <w:t>3</w:t>
                            </w:r>
                            <w:r w:rsidRPr="00181899">
                              <w:rPr>
                                <w:color w:val="31849B"/>
                                <w:sz w:val="20"/>
                                <w:szCs w:val="20"/>
                              </w:rPr>
                              <w:t>., 1</w:t>
                            </w:r>
                            <w:r w:rsidR="00325E82">
                              <w:rPr>
                                <w:color w:val="31849B"/>
                                <w:sz w:val="20"/>
                                <w:szCs w:val="20"/>
                              </w:rPr>
                              <w:t>7</w:t>
                            </w:r>
                            <w:r w:rsidRPr="00181899">
                              <w:rPr>
                                <w:color w:val="31849B"/>
                                <w:sz w:val="20"/>
                                <w:szCs w:val="20"/>
                              </w:rPr>
                              <w:t xml:space="preserve"> – 19</w:t>
                            </w:r>
                            <w:r w:rsidR="00325E82">
                              <w:rPr>
                                <w:color w:val="31849B"/>
                                <w:sz w:val="20"/>
                                <w:szCs w:val="20"/>
                              </w:rPr>
                              <w:t>:30</w:t>
                            </w:r>
                            <w:r w:rsidRPr="00181899">
                              <w:rPr>
                                <w:color w:val="31849B"/>
                                <w:sz w:val="20"/>
                                <w:szCs w:val="20"/>
                              </w:rPr>
                              <w:t xml:space="preserve"> h</w:t>
                            </w:r>
                          </w:p>
                          <w:p w14:paraId="7D35674B" w14:textId="60EF7F21" w:rsidR="0002487C" w:rsidRPr="00181899" w:rsidRDefault="0002487C" w:rsidP="00710BEA">
                            <w:pPr>
                              <w:pStyle w:val="Inhaltsverzeichnisberschrift"/>
                              <w:spacing w:after="0"/>
                              <w:rPr>
                                <w:color w:val="31849B"/>
                                <w:sz w:val="20"/>
                                <w:szCs w:val="20"/>
                              </w:rPr>
                            </w:pPr>
                            <w:r w:rsidRPr="00181899">
                              <w:rPr>
                                <w:color w:val="31849B"/>
                                <w:sz w:val="20"/>
                                <w:szCs w:val="20"/>
                              </w:rPr>
                              <w:t>Sa.</w:t>
                            </w:r>
                            <w:r w:rsidR="00325E82">
                              <w:rPr>
                                <w:color w:val="31849B"/>
                                <w:sz w:val="20"/>
                                <w:szCs w:val="20"/>
                              </w:rPr>
                              <w:t xml:space="preserve"> 11.3.</w:t>
                            </w:r>
                            <w:r w:rsidRPr="00181899">
                              <w:rPr>
                                <w:color w:val="31849B"/>
                                <w:sz w:val="20"/>
                                <w:szCs w:val="20"/>
                              </w:rPr>
                              <w:t xml:space="preserve"> / So.</w:t>
                            </w:r>
                            <w:r w:rsidR="00325E82">
                              <w:rPr>
                                <w:color w:val="31849B"/>
                                <w:sz w:val="20"/>
                                <w:szCs w:val="20"/>
                              </w:rPr>
                              <w:t>12.3.</w:t>
                            </w:r>
                            <w:r w:rsidRPr="00181899">
                              <w:rPr>
                                <w:color w:val="31849B"/>
                                <w:sz w:val="20"/>
                                <w:szCs w:val="20"/>
                              </w:rPr>
                              <w:t>, 10 – 16 h</w:t>
                            </w:r>
                          </w:p>
                          <w:p w14:paraId="7D35674C" w14:textId="77777777" w:rsidR="0002487C" w:rsidRDefault="0002487C" w:rsidP="00D87878">
                            <w:pPr>
                              <w:pStyle w:val="Inhaltsverzeichnisberschrift"/>
                              <w:spacing w:after="0"/>
                              <w:rPr>
                                <w:color w:val="auto"/>
                                <w:sz w:val="20"/>
                                <w:szCs w:val="20"/>
                              </w:rPr>
                            </w:pPr>
                          </w:p>
                          <w:p w14:paraId="7D35674D" w14:textId="77777777" w:rsidR="0002487C" w:rsidRDefault="0002487C" w:rsidP="00D87878">
                            <w:pPr>
                              <w:pStyle w:val="Inhaltsverzeichnisberschrift"/>
                              <w:spacing w:after="0"/>
                              <w:rPr>
                                <w:color w:val="auto"/>
                                <w:sz w:val="20"/>
                                <w:szCs w:val="20"/>
                              </w:rPr>
                            </w:pPr>
                          </w:p>
                          <w:p w14:paraId="7D35674E" w14:textId="77777777" w:rsidR="0002487C" w:rsidRDefault="0002487C" w:rsidP="00D87878">
                            <w:pPr>
                              <w:pStyle w:val="Inhaltsverzeichnisberschrift"/>
                              <w:spacing w:after="0"/>
                              <w:rPr>
                                <w:color w:val="auto"/>
                                <w:sz w:val="20"/>
                                <w:szCs w:val="20"/>
                              </w:rPr>
                            </w:pPr>
                          </w:p>
                          <w:p w14:paraId="7D35674F" w14:textId="77777777" w:rsidR="0002487C" w:rsidRDefault="0002487C" w:rsidP="00D87878">
                            <w:pPr>
                              <w:pStyle w:val="Inhaltsverzeichnisberschrift"/>
                              <w:spacing w:after="0"/>
                              <w:rPr>
                                <w:color w:val="auto"/>
                                <w:sz w:val="20"/>
                                <w:szCs w:val="20"/>
                              </w:rPr>
                            </w:pPr>
                          </w:p>
                          <w:p w14:paraId="7D356750" w14:textId="77777777" w:rsidR="0002487C" w:rsidRDefault="0002487C" w:rsidP="00D87878">
                            <w:pPr>
                              <w:pStyle w:val="Inhaltsverzeichnisberschrift"/>
                              <w:spacing w:after="0"/>
                              <w:rPr>
                                <w:color w:val="auto"/>
                                <w:sz w:val="20"/>
                                <w:szCs w:val="20"/>
                              </w:rPr>
                            </w:pPr>
                          </w:p>
                          <w:p w14:paraId="08B992FF" w14:textId="77777777" w:rsidR="000B0936" w:rsidRDefault="000B0936" w:rsidP="000B0936">
                            <w:pPr>
                              <w:pStyle w:val="Inhaltsverzeichnisberschrift"/>
                              <w:spacing w:after="0"/>
                              <w:rPr>
                                <w:color w:val="auto"/>
                                <w:sz w:val="20"/>
                                <w:szCs w:val="20"/>
                              </w:rPr>
                            </w:pPr>
                            <w:r w:rsidRPr="001A3602">
                              <w:rPr>
                                <w:b/>
                                <w:color w:val="auto"/>
                                <w:sz w:val="20"/>
                                <w:szCs w:val="20"/>
                              </w:rPr>
                              <w:t>Kursort:</w:t>
                            </w:r>
                            <w:r w:rsidRPr="00D87878">
                              <w:rPr>
                                <w:color w:val="auto"/>
                                <w:sz w:val="20"/>
                                <w:szCs w:val="20"/>
                              </w:rPr>
                              <w:t xml:space="preserve">  </w:t>
                            </w:r>
                            <w:r>
                              <w:rPr>
                                <w:color w:val="auto"/>
                                <w:sz w:val="20"/>
                                <w:szCs w:val="20"/>
                              </w:rPr>
                              <w:t xml:space="preserve">Raum der </w:t>
                            </w:r>
                          </w:p>
                          <w:p w14:paraId="5248FAC8" w14:textId="77777777" w:rsidR="000B0936" w:rsidRDefault="000B0936" w:rsidP="000B0936">
                            <w:pPr>
                              <w:pStyle w:val="Inhaltsverzeichnisberschrift"/>
                              <w:spacing w:after="0"/>
                              <w:rPr>
                                <w:color w:val="auto"/>
                                <w:sz w:val="20"/>
                                <w:szCs w:val="20"/>
                              </w:rPr>
                            </w:pPr>
                            <w:proofErr w:type="spellStart"/>
                            <w:r>
                              <w:rPr>
                                <w:color w:val="auto"/>
                                <w:sz w:val="20"/>
                                <w:szCs w:val="20"/>
                              </w:rPr>
                              <w:t>Dzogchen</w:t>
                            </w:r>
                            <w:proofErr w:type="spellEnd"/>
                            <w:r>
                              <w:rPr>
                                <w:color w:val="auto"/>
                                <w:sz w:val="20"/>
                                <w:szCs w:val="20"/>
                              </w:rPr>
                              <w:t xml:space="preserve"> Community/</w:t>
                            </w:r>
                          </w:p>
                          <w:p w14:paraId="54C9A2B2" w14:textId="77777777" w:rsidR="000B0936" w:rsidRDefault="000B0936" w:rsidP="000B0936">
                            <w:pPr>
                              <w:pStyle w:val="Inhaltsverzeichnisberschrift"/>
                              <w:spacing w:after="0"/>
                              <w:rPr>
                                <w:color w:val="auto"/>
                                <w:sz w:val="20"/>
                                <w:szCs w:val="20"/>
                              </w:rPr>
                            </w:pPr>
                            <w:proofErr w:type="spellStart"/>
                            <w:r>
                              <w:rPr>
                                <w:color w:val="auto"/>
                                <w:sz w:val="20"/>
                                <w:szCs w:val="20"/>
                              </w:rPr>
                              <w:t>Samdrubling</w:t>
                            </w:r>
                            <w:proofErr w:type="spellEnd"/>
                            <w:r>
                              <w:rPr>
                                <w:color w:val="auto"/>
                                <w:sz w:val="20"/>
                                <w:szCs w:val="20"/>
                              </w:rPr>
                              <w:t xml:space="preserve"> Wien</w:t>
                            </w:r>
                          </w:p>
                          <w:p w14:paraId="567370E9" w14:textId="77777777" w:rsidR="000B0936" w:rsidRDefault="000B0936" w:rsidP="000B0936">
                            <w:pPr>
                              <w:pStyle w:val="Inhaltsverzeichnisberschrift"/>
                              <w:spacing w:after="0"/>
                              <w:rPr>
                                <w:color w:val="auto"/>
                                <w:sz w:val="20"/>
                                <w:szCs w:val="20"/>
                              </w:rPr>
                            </w:pPr>
                            <w:r>
                              <w:rPr>
                                <w:color w:val="auto"/>
                                <w:sz w:val="20"/>
                                <w:szCs w:val="20"/>
                              </w:rPr>
                              <w:t>Wichtelgasse 12/Erdgeschoß</w:t>
                            </w:r>
                          </w:p>
                          <w:p w14:paraId="25BF8A37" w14:textId="77777777" w:rsidR="000B0936" w:rsidRDefault="000B0936" w:rsidP="000B0936">
                            <w:pPr>
                              <w:pStyle w:val="Inhaltsverzeichnisberschrift"/>
                              <w:spacing w:after="0"/>
                              <w:rPr>
                                <w:color w:val="auto"/>
                                <w:sz w:val="20"/>
                                <w:szCs w:val="20"/>
                              </w:rPr>
                            </w:pPr>
                            <w:r>
                              <w:rPr>
                                <w:color w:val="auto"/>
                                <w:sz w:val="20"/>
                                <w:szCs w:val="20"/>
                              </w:rPr>
                              <w:t>1160 Wien</w:t>
                            </w:r>
                          </w:p>
                          <w:p w14:paraId="40262537" w14:textId="77777777" w:rsidR="000B0936" w:rsidRDefault="000B0936" w:rsidP="000B0936">
                            <w:pPr>
                              <w:pStyle w:val="Inhaltsverzeichnisberschrift"/>
                              <w:spacing w:after="0"/>
                              <w:rPr>
                                <w:color w:val="auto"/>
                                <w:sz w:val="20"/>
                                <w:szCs w:val="20"/>
                              </w:rPr>
                            </w:pPr>
                          </w:p>
                          <w:p w14:paraId="126E8287" w14:textId="77777777" w:rsidR="000B0936" w:rsidRDefault="000B0936" w:rsidP="000B0936">
                            <w:pPr>
                              <w:pStyle w:val="Inhaltsverzeichnisberschrift"/>
                              <w:spacing w:after="0"/>
                              <w:rPr>
                                <w:color w:val="auto"/>
                                <w:sz w:val="20"/>
                                <w:szCs w:val="20"/>
                              </w:rPr>
                            </w:pPr>
                            <w:r w:rsidRPr="001A3602">
                              <w:rPr>
                                <w:b/>
                                <w:color w:val="auto"/>
                                <w:sz w:val="20"/>
                                <w:szCs w:val="20"/>
                              </w:rPr>
                              <w:t>Erreichbar mit Straßenbahn</w:t>
                            </w:r>
                            <w:r>
                              <w:rPr>
                                <w:color w:val="auto"/>
                                <w:sz w:val="20"/>
                                <w:szCs w:val="20"/>
                              </w:rPr>
                              <w:t>:</w:t>
                            </w:r>
                          </w:p>
                          <w:p w14:paraId="34923CD3" w14:textId="77777777" w:rsidR="000B0936" w:rsidRDefault="000B0936" w:rsidP="000B0936">
                            <w:pPr>
                              <w:pStyle w:val="Inhaltsverzeichnisberschrift"/>
                              <w:spacing w:after="0"/>
                              <w:rPr>
                                <w:color w:val="auto"/>
                                <w:sz w:val="20"/>
                                <w:szCs w:val="20"/>
                              </w:rPr>
                            </w:pPr>
                            <w:r>
                              <w:rPr>
                                <w:color w:val="auto"/>
                                <w:sz w:val="20"/>
                                <w:szCs w:val="20"/>
                              </w:rPr>
                              <w:t>2 und 9 - J. N. Berger-Platz</w:t>
                            </w:r>
                          </w:p>
                          <w:p w14:paraId="693444F0" w14:textId="77777777" w:rsidR="000B0936" w:rsidRDefault="000B0936" w:rsidP="000B0936">
                            <w:pPr>
                              <w:pStyle w:val="Inhaltsverzeichnisberschrift"/>
                              <w:spacing w:after="0"/>
                              <w:rPr>
                                <w:color w:val="auto"/>
                                <w:sz w:val="20"/>
                                <w:szCs w:val="20"/>
                              </w:rPr>
                            </w:pPr>
                            <w:r>
                              <w:rPr>
                                <w:color w:val="auto"/>
                                <w:sz w:val="20"/>
                                <w:szCs w:val="20"/>
                              </w:rPr>
                              <w:t>44 – Familienplatz</w:t>
                            </w:r>
                          </w:p>
                          <w:p w14:paraId="1545A6AC" w14:textId="77777777" w:rsidR="000B0936" w:rsidRDefault="000B0936" w:rsidP="000B0936">
                            <w:pPr>
                              <w:pStyle w:val="Inhaltsverzeichnisberschrift"/>
                              <w:spacing w:after="0"/>
                              <w:rPr>
                                <w:color w:val="auto"/>
                                <w:sz w:val="20"/>
                                <w:szCs w:val="20"/>
                              </w:rPr>
                            </w:pPr>
                            <w:r>
                              <w:rPr>
                                <w:color w:val="auto"/>
                                <w:sz w:val="20"/>
                                <w:szCs w:val="20"/>
                              </w:rPr>
                              <w:t xml:space="preserve">46 – </w:t>
                            </w:r>
                            <w:proofErr w:type="spellStart"/>
                            <w:r>
                              <w:rPr>
                                <w:color w:val="auto"/>
                                <w:sz w:val="20"/>
                                <w:szCs w:val="20"/>
                              </w:rPr>
                              <w:t>Schuhmeierplatz</w:t>
                            </w:r>
                            <w:proofErr w:type="spellEnd"/>
                          </w:p>
                          <w:p w14:paraId="1DB891F9" w14:textId="24DB3629" w:rsidR="00C0105A" w:rsidRPr="00C0105A" w:rsidRDefault="00C0105A" w:rsidP="00C0105A">
                            <w:pPr>
                              <w:pStyle w:val="Inhaltsverzeichnisberschrift"/>
                              <w:spacing w:after="0"/>
                              <w:rPr>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6719" id="_x0000_t202" coordsize="21600,21600" o:spt="202" path="m,l,21600r21600,l21600,xe">
                <v:stroke joinstyle="miter"/>
                <v:path gradientshapeok="t" o:connecttype="rect"/>
              </v:shapetype>
              <v:shape id="Text Box 271" o:spid="_x0000_s1026" type="#_x0000_t202" style="position:absolute;left:0;text-align:left;margin-left:49.45pt;margin-top:272.35pt;width:156.9pt;height:297.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" filled="f" stroked="f" strokecolor="#c30">
                <v:textbox>
                  <w:txbxContent>
                    <w:p w14:paraId="7D356749" w14:textId="77777777" w:rsidR="0002487C" w:rsidRPr="00181899" w:rsidRDefault="0002487C" w:rsidP="00710BEA">
                      <w:pPr>
                        <w:pStyle w:val="Inhaltsverzeichnisberschrift"/>
                        <w:spacing w:after="0"/>
                        <w:rPr>
                          <w:color w:val="31849B"/>
                          <w:sz w:val="20"/>
                          <w:szCs w:val="20"/>
                        </w:rPr>
                      </w:pPr>
                      <w:r w:rsidRPr="00181899">
                        <w:rPr>
                          <w:color w:val="31849B"/>
                          <w:sz w:val="20"/>
                          <w:szCs w:val="20"/>
                        </w:rPr>
                        <w:t>3-tägiger Workshop</w:t>
                      </w:r>
                    </w:p>
                    <w:p w14:paraId="7D35674A" w14:textId="172C2898" w:rsidR="0002487C" w:rsidRPr="00181899" w:rsidRDefault="0002487C" w:rsidP="00710BEA">
                      <w:pPr>
                        <w:pStyle w:val="Inhaltsverzeichnisberschrift"/>
                        <w:spacing w:after="0"/>
                        <w:rPr>
                          <w:color w:val="31849B"/>
                          <w:sz w:val="20"/>
                          <w:szCs w:val="20"/>
                        </w:rPr>
                      </w:pPr>
                      <w:r w:rsidRPr="00181899">
                        <w:rPr>
                          <w:color w:val="31849B"/>
                          <w:sz w:val="20"/>
                          <w:szCs w:val="20"/>
                        </w:rPr>
                        <w:t>Freitag</w:t>
                      </w:r>
                      <w:r w:rsidR="00612472">
                        <w:rPr>
                          <w:color w:val="31849B"/>
                          <w:sz w:val="20"/>
                          <w:szCs w:val="20"/>
                        </w:rPr>
                        <w:t xml:space="preserve"> </w:t>
                      </w:r>
                      <w:r w:rsidR="00325E82">
                        <w:rPr>
                          <w:color w:val="31849B"/>
                          <w:sz w:val="20"/>
                          <w:szCs w:val="20"/>
                        </w:rPr>
                        <w:t>10</w:t>
                      </w:r>
                      <w:r w:rsidRPr="00181899">
                        <w:rPr>
                          <w:color w:val="31849B"/>
                          <w:sz w:val="20"/>
                          <w:szCs w:val="20"/>
                        </w:rPr>
                        <w:t>.</w:t>
                      </w:r>
                      <w:r w:rsidR="00325E82">
                        <w:rPr>
                          <w:color w:val="31849B"/>
                          <w:sz w:val="20"/>
                          <w:szCs w:val="20"/>
                        </w:rPr>
                        <w:t>3</w:t>
                      </w:r>
                      <w:r w:rsidRPr="00181899">
                        <w:rPr>
                          <w:color w:val="31849B"/>
                          <w:sz w:val="20"/>
                          <w:szCs w:val="20"/>
                        </w:rPr>
                        <w:t>., 1</w:t>
                      </w:r>
                      <w:r w:rsidR="00325E82">
                        <w:rPr>
                          <w:color w:val="31849B"/>
                          <w:sz w:val="20"/>
                          <w:szCs w:val="20"/>
                        </w:rPr>
                        <w:t>7</w:t>
                      </w:r>
                      <w:r w:rsidRPr="00181899">
                        <w:rPr>
                          <w:color w:val="31849B"/>
                          <w:sz w:val="20"/>
                          <w:szCs w:val="20"/>
                        </w:rPr>
                        <w:t xml:space="preserve"> – 19</w:t>
                      </w:r>
                      <w:r w:rsidR="00325E82">
                        <w:rPr>
                          <w:color w:val="31849B"/>
                          <w:sz w:val="20"/>
                          <w:szCs w:val="20"/>
                        </w:rPr>
                        <w:t>:30</w:t>
                      </w:r>
                      <w:r w:rsidRPr="00181899">
                        <w:rPr>
                          <w:color w:val="31849B"/>
                          <w:sz w:val="20"/>
                          <w:szCs w:val="20"/>
                        </w:rPr>
                        <w:t xml:space="preserve"> h</w:t>
                      </w:r>
                    </w:p>
                    <w:p w14:paraId="7D35674B" w14:textId="60EF7F21" w:rsidR="0002487C" w:rsidRPr="00181899" w:rsidRDefault="0002487C" w:rsidP="00710BEA">
                      <w:pPr>
                        <w:pStyle w:val="Inhaltsverzeichnisberschrift"/>
                        <w:spacing w:after="0"/>
                        <w:rPr>
                          <w:color w:val="31849B"/>
                          <w:sz w:val="20"/>
                          <w:szCs w:val="20"/>
                        </w:rPr>
                      </w:pPr>
                      <w:r w:rsidRPr="00181899">
                        <w:rPr>
                          <w:color w:val="31849B"/>
                          <w:sz w:val="20"/>
                          <w:szCs w:val="20"/>
                        </w:rPr>
                        <w:t>Sa.</w:t>
                      </w:r>
                      <w:r w:rsidR="00325E82">
                        <w:rPr>
                          <w:color w:val="31849B"/>
                          <w:sz w:val="20"/>
                          <w:szCs w:val="20"/>
                        </w:rPr>
                        <w:t xml:space="preserve"> 11.3.</w:t>
                      </w:r>
                      <w:r w:rsidRPr="00181899">
                        <w:rPr>
                          <w:color w:val="31849B"/>
                          <w:sz w:val="20"/>
                          <w:szCs w:val="20"/>
                        </w:rPr>
                        <w:t xml:space="preserve"> / So.</w:t>
                      </w:r>
                      <w:r w:rsidR="00325E82">
                        <w:rPr>
                          <w:color w:val="31849B"/>
                          <w:sz w:val="20"/>
                          <w:szCs w:val="20"/>
                        </w:rPr>
                        <w:t>12.3.</w:t>
                      </w:r>
                      <w:r w:rsidRPr="00181899">
                        <w:rPr>
                          <w:color w:val="31849B"/>
                          <w:sz w:val="20"/>
                          <w:szCs w:val="20"/>
                        </w:rPr>
                        <w:t>, 10 – 16 h</w:t>
                      </w:r>
                    </w:p>
                    <w:p w14:paraId="7D35674C" w14:textId="77777777" w:rsidR="0002487C" w:rsidRDefault="0002487C" w:rsidP="00D87878">
                      <w:pPr>
                        <w:pStyle w:val="Inhaltsverzeichnisberschrift"/>
                        <w:spacing w:after="0"/>
                        <w:rPr>
                          <w:color w:val="auto"/>
                          <w:sz w:val="20"/>
                          <w:szCs w:val="20"/>
                        </w:rPr>
                      </w:pPr>
                    </w:p>
                    <w:p w14:paraId="7D35674D" w14:textId="77777777" w:rsidR="0002487C" w:rsidRDefault="0002487C" w:rsidP="00D87878">
                      <w:pPr>
                        <w:pStyle w:val="Inhaltsverzeichnisberschrift"/>
                        <w:spacing w:after="0"/>
                        <w:rPr>
                          <w:color w:val="auto"/>
                          <w:sz w:val="20"/>
                          <w:szCs w:val="20"/>
                        </w:rPr>
                      </w:pPr>
                    </w:p>
                    <w:p w14:paraId="7D35674E" w14:textId="77777777" w:rsidR="0002487C" w:rsidRDefault="0002487C" w:rsidP="00D87878">
                      <w:pPr>
                        <w:pStyle w:val="Inhaltsverzeichnisberschrift"/>
                        <w:spacing w:after="0"/>
                        <w:rPr>
                          <w:color w:val="auto"/>
                          <w:sz w:val="20"/>
                          <w:szCs w:val="20"/>
                        </w:rPr>
                      </w:pPr>
                    </w:p>
                    <w:p w14:paraId="7D35674F" w14:textId="77777777" w:rsidR="0002487C" w:rsidRDefault="0002487C" w:rsidP="00D87878">
                      <w:pPr>
                        <w:pStyle w:val="Inhaltsverzeichnisberschrift"/>
                        <w:spacing w:after="0"/>
                        <w:rPr>
                          <w:color w:val="auto"/>
                          <w:sz w:val="20"/>
                          <w:szCs w:val="20"/>
                        </w:rPr>
                      </w:pPr>
                    </w:p>
                    <w:p w14:paraId="7D356750" w14:textId="77777777" w:rsidR="0002487C" w:rsidRDefault="0002487C" w:rsidP="00D87878">
                      <w:pPr>
                        <w:pStyle w:val="Inhaltsverzeichnisberschrift"/>
                        <w:spacing w:after="0"/>
                        <w:rPr>
                          <w:color w:val="auto"/>
                          <w:sz w:val="20"/>
                          <w:szCs w:val="20"/>
                        </w:rPr>
                      </w:pPr>
                    </w:p>
                    <w:p w14:paraId="08B992FF" w14:textId="77777777" w:rsidR="000B0936" w:rsidRDefault="000B0936" w:rsidP="000B0936">
                      <w:pPr>
                        <w:pStyle w:val="Inhaltsverzeichnisberschrift"/>
                        <w:spacing w:after="0"/>
                        <w:rPr>
                          <w:color w:val="auto"/>
                          <w:sz w:val="20"/>
                          <w:szCs w:val="20"/>
                        </w:rPr>
                      </w:pPr>
                      <w:r w:rsidRPr="001A3602">
                        <w:rPr>
                          <w:b/>
                          <w:color w:val="auto"/>
                          <w:sz w:val="20"/>
                          <w:szCs w:val="20"/>
                        </w:rPr>
                        <w:t>Kursort:</w:t>
                      </w:r>
                      <w:r w:rsidRPr="00D87878">
                        <w:rPr>
                          <w:color w:val="auto"/>
                          <w:sz w:val="20"/>
                          <w:szCs w:val="20"/>
                        </w:rPr>
                        <w:t xml:space="preserve">  </w:t>
                      </w:r>
                      <w:r>
                        <w:rPr>
                          <w:color w:val="auto"/>
                          <w:sz w:val="20"/>
                          <w:szCs w:val="20"/>
                        </w:rPr>
                        <w:t xml:space="preserve">Raum der </w:t>
                      </w:r>
                    </w:p>
                    <w:p w14:paraId="5248FAC8" w14:textId="77777777" w:rsidR="000B0936" w:rsidRDefault="000B0936" w:rsidP="000B0936">
                      <w:pPr>
                        <w:pStyle w:val="Inhaltsverzeichnisberschrift"/>
                        <w:spacing w:after="0"/>
                        <w:rPr>
                          <w:color w:val="auto"/>
                          <w:sz w:val="20"/>
                          <w:szCs w:val="20"/>
                        </w:rPr>
                      </w:pPr>
                      <w:proofErr w:type="spellStart"/>
                      <w:r>
                        <w:rPr>
                          <w:color w:val="auto"/>
                          <w:sz w:val="20"/>
                          <w:szCs w:val="20"/>
                        </w:rPr>
                        <w:t>Dzogchen</w:t>
                      </w:r>
                      <w:proofErr w:type="spellEnd"/>
                      <w:r>
                        <w:rPr>
                          <w:color w:val="auto"/>
                          <w:sz w:val="20"/>
                          <w:szCs w:val="20"/>
                        </w:rPr>
                        <w:t xml:space="preserve"> Community/</w:t>
                      </w:r>
                    </w:p>
                    <w:p w14:paraId="54C9A2B2" w14:textId="77777777" w:rsidR="000B0936" w:rsidRDefault="000B0936" w:rsidP="000B0936">
                      <w:pPr>
                        <w:pStyle w:val="Inhaltsverzeichnisberschrift"/>
                        <w:spacing w:after="0"/>
                        <w:rPr>
                          <w:color w:val="auto"/>
                          <w:sz w:val="20"/>
                          <w:szCs w:val="20"/>
                        </w:rPr>
                      </w:pPr>
                      <w:proofErr w:type="spellStart"/>
                      <w:r>
                        <w:rPr>
                          <w:color w:val="auto"/>
                          <w:sz w:val="20"/>
                          <w:szCs w:val="20"/>
                        </w:rPr>
                        <w:t>Samdrubling</w:t>
                      </w:r>
                      <w:proofErr w:type="spellEnd"/>
                      <w:r>
                        <w:rPr>
                          <w:color w:val="auto"/>
                          <w:sz w:val="20"/>
                          <w:szCs w:val="20"/>
                        </w:rPr>
                        <w:t xml:space="preserve"> Wien</w:t>
                      </w:r>
                    </w:p>
                    <w:p w14:paraId="567370E9" w14:textId="77777777" w:rsidR="000B0936" w:rsidRDefault="000B0936" w:rsidP="000B0936">
                      <w:pPr>
                        <w:pStyle w:val="Inhaltsverzeichnisberschrift"/>
                        <w:spacing w:after="0"/>
                        <w:rPr>
                          <w:color w:val="auto"/>
                          <w:sz w:val="20"/>
                          <w:szCs w:val="20"/>
                        </w:rPr>
                      </w:pPr>
                      <w:r>
                        <w:rPr>
                          <w:color w:val="auto"/>
                          <w:sz w:val="20"/>
                          <w:szCs w:val="20"/>
                        </w:rPr>
                        <w:t>Wichtelgasse 12/Erdgeschoß</w:t>
                      </w:r>
                    </w:p>
                    <w:p w14:paraId="25BF8A37" w14:textId="77777777" w:rsidR="000B0936" w:rsidRDefault="000B0936" w:rsidP="000B0936">
                      <w:pPr>
                        <w:pStyle w:val="Inhaltsverzeichnisberschrift"/>
                        <w:spacing w:after="0"/>
                        <w:rPr>
                          <w:color w:val="auto"/>
                          <w:sz w:val="20"/>
                          <w:szCs w:val="20"/>
                        </w:rPr>
                      </w:pPr>
                      <w:r>
                        <w:rPr>
                          <w:color w:val="auto"/>
                          <w:sz w:val="20"/>
                          <w:szCs w:val="20"/>
                        </w:rPr>
                        <w:t>1160 Wien</w:t>
                      </w:r>
                    </w:p>
                    <w:p w14:paraId="40262537" w14:textId="77777777" w:rsidR="000B0936" w:rsidRDefault="000B0936" w:rsidP="000B0936">
                      <w:pPr>
                        <w:pStyle w:val="Inhaltsverzeichnisberschrift"/>
                        <w:spacing w:after="0"/>
                        <w:rPr>
                          <w:color w:val="auto"/>
                          <w:sz w:val="20"/>
                          <w:szCs w:val="20"/>
                        </w:rPr>
                      </w:pPr>
                    </w:p>
                    <w:p w14:paraId="126E8287" w14:textId="77777777" w:rsidR="000B0936" w:rsidRDefault="000B0936" w:rsidP="000B0936">
                      <w:pPr>
                        <w:pStyle w:val="Inhaltsverzeichnisberschrift"/>
                        <w:spacing w:after="0"/>
                        <w:rPr>
                          <w:color w:val="auto"/>
                          <w:sz w:val="20"/>
                          <w:szCs w:val="20"/>
                        </w:rPr>
                      </w:pPr>
                      <w:r w:rsidRPr="001A3602">
                        <w:rPr>
                          <w:b/>
                          <w:color w:val="auto"/>
                          <w:sz w:val="20"/>
                          <w:szCs w:val="20"/>
                        </w:rPr>
                        <w:t>Erreichbar mit Straßenbahn</w:t>
                      </w:r>
                      <w:r>
                        <w:rPr>
                          <w:color w:val="auto"/>
                          <w:sz w:val="20"/>
                          <w:szCs w:val="20"/>
                        </w:rPr>
                        <w:t>:</w:t>
                      </w:r>
                    </w:p>
                    <w:p w14:paraId="34923CD3" w14:textId="77777777" w:rsidR="000B0936" w:rsidRDefault="000B0936" w:rsidP="000B0936">
                      <w:pPr>
                        <w:pStyle w:val="Inhaltsverzeichnisberschrift"/>
                        <w:spacing w:after="0"/>
                        <w:rPr>
                          <w:color w:val="auto"/>
                          <w:sz w:val="20"/>
                          <w:szCs w:val="20"/>
                        </w:rPr>
                      </w:pPr>
                      <w:r>
                        <w:rPr>
                          <w:color w:val="auto"/>
                          <w:sz w:val="20"/>
                          <w:szCs w:val="20"/>
                        </w:rPr>
                        <w:t>2 und 9 - J. N. Berger-Platz</w:t>
                      </w:r>
                    </w:p>
                    <w:p w14:paraId="693444F0" w14:textId="77777777" w:rsidR="000B0936" w:rsidRDefault="000B0936" w:rsidP="000B0936">
                      <w:pPr>
                        <w:pStyle w:val="Inhaltsverzeichnisberschrift"/>
                        <w:spacing w:after="0"/>
                        <w:rPr>
                          <w:color w:val="auto"/>
                          <w:sz w:val="20"/>
                          <w:szCs w:val="20"/>
                        </w:rPr>
                      </w:pPr>
                      <w:r>
                        <w:rPr>
                          <w:color w:val="auto"/>
                          <w:sz w:val="20"/>
                          <w:szCs w:val="20"/>
                        </w:rPr>
                        <w:t>44 – Familienplatz</w:t>
                      </w:r>
                    </w:p>
                    <w:p w14:paraId="1545A6AC" w14:textId="77777777" w:rsidR="000B0936" w:rsidRDefault="000B0936" w:rsidP="000B0936">
                      <w:pPr>
                        <w:pStyle w:val="Inhaltsverzeichnisberschrift"/>
                        <w:spacing w:after="0"/>
                        <w:rPr>
                          <w:color w:val="auto"/>
                          <w:sz w:val="20"/>
                          <w:szCs w:val="20"/>
                        </w:rPr>
                      </w:pPr>
                      <w:r>
                        <w:rPr>
                          <w:color w:val="auto"/>
                          <w:sz w:val="20"/>
                          <w:szCs w:val="20"/>
                        </w:rPr>
                        <w:t xml:space="preserve">46 – </w:t>
                      </w:r>
                      <w:proofErr w:type="spellStart"/>
                      <w:r>
                        <w:rPr>
                          <w:color w:val="auto"/>
                          <w:sz w:val="20"/>
                          <w:szCs w:val="20"/>
                        </w:rPr>
                        <w:t>Schuhmeierplatz</w:t>
                      </w:r>
                      <w:proofErr w:type="spellEnd"/>
                    </w:p>
                    <w:p w14:paraId="1DB891F9" w14:textId="24DB3629" w:rsidR="00C0105A" w:rsidRPr="00C0105A" w:rsidRDefault="00C0105A" w:rsidP="00C0105A">
                      <w:pPr>
                        <w:pStyle w:val="Inhaltsverzeichnisberschrift"/>
                        <w:spacing w:after="0"/>
                        <w:rPr>
                          <w:color w:val="auto"/>
                          <w:sz w:val="20"/>
                          <w:szCs w:val="20"/>
                        </w:rPr>
                      </w:pPr>
                    </w:p>
                  </w:txbxContent>
                </v:textbox>
                <w10:wrap type="square" anchorx="page" anchory="page"/>
              </v:shape>
            </w:pict>
          </mc:Fallback>
        </mc:AlternateContent>
      </w:r>
      <w:r w:rsidR="00612472">
        <w:rPr>
          <w:noProof/>
          <w:lang w:val="de-AT" w:eastAsia="de-AT"/>
        </w:rPr>
        <mc:AlternateContent>
          <mc:Choice Requires="wps">
            <w:drawing>
              <wp:anchor distT="0" distB="0" distL="114300" distR="114300" simplePos="0" relativeHeight="251643392" behindDoc="0" locked="0" layoutInCell="1" allowOverlap="1" wp14:anchorId="7D356718" wp14:editId="5FF13083">
                <wp:simplePos x="0" y="0"/>
                <wp:positionH relativeFrom="page">
                  <wp:posOffset>2956560</wp:posOffset>
                </wp:positionH>
                <wp:positionV relativeFrom="margin">
                  <wp:posOffset>2438400</wp:posOffset>
                </wp:positionV>
                <wp:extent cx="4114800" cy="7339965"/>
                <wp:effectExtent l="0" t="0" r="0" b="13335"/>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33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0FB74" w14:textId="77777777" w:rsidR="00325E82" w:rsidRPr="007F11E2" w:rsidRDefault="00325E82" w:rsidP="00325E82">
                            <w:pPr>
                              <w:spacing w:before="100" w:beforeAutospacing="1" w:after="100" w:afterAutospacing="1"/>
                              <w:rPr>
                                <w:sz w:val="20"/>
                                <w:szCs w:val="20"/>
                              </w:rPr>
                            </w:pPr>
                            <w:r w:rsidRPr="007F11E2">
                              <w:rPr>
                                <w:sz w:val="20"/>
                                <w:szCs w:val="20"/>
                              </w:rPr>
                              <w:t>„Wenn ich Bewegung unterrichte, wende ich mich an die Sinne, den Verstand und an die tiefe Verbindung zwischen dem Bewegungserleben und der Vorstellungskraft. Bei allem versuche ich, Muster zu erkennen und neue Muster zu formen.“ (Amos Hetz)</w:t>
                            </w:r>
                          </w:p>
                          <w:p w14:paraId="203B89DA" w14:textId="233E0C2C" w:rsidR="00325E82" w:rsidRPr="007F11E2" w:rsidRDefault="00325E82" w:rsidP="00325E82">
                            <w:pPr>
                              <w:spacing w:before="100" w:beforeAutospacing="1" w:after="100" w:afterAutospacing="1"/>
                              <w:rPr>
                                <w:sz w:val="20"/>
                                <w:szCs w:val="20"/>
                              </w:rPr>
                            </w:pPr>
                            <w:r w:rsidRPr="007F11E2">
                              <w:rPr>
                                <w:sz w:val="20"/>
                                <w:szCs w:val="20"/>
                              </w:rPr>
                              <w:t xml:space="preserve">Die Workshops konzentrieren sich auf Bewegungsprozesse - von den einfachsten zu komplexeren - in einer Atmosphäre, die auf die Lerngeschwindigkeit und die Lernweise jedes Teilnehmers Rücksicht nimmt. Jeder Workshop ist anders und Amos Hetz entwickelt seine Themen immer neu und führt sie weiter. </w:t>
                            </w:r>
                            <w:r w:rsidRPr="007F11E2">
                              <w:rPr>
                                <w:sz w:val="20"/>
                                <w:szCs w:val="20"/>
                              </w:rPr>
                              <w:t>In diesem Jahr hat er sich entsch</w:t>
                            </w:r>
                            <w:r w:rsidR="00D76895">
                              <w:rPr>
                                <w:sz w:val="20"/>
                                <w:szCs w:val="20"/>
                              </w:rPr>
                              <w:t>ie</w:t>
                            </w:r>
                            <w:r w:rsidRPr="007F11E2">
                              <w:rPr>
                                <w:sz w:val="20"/>
                                <w:szCs w:val="20"/>
                              </w:rPr>
                              <w:t>den, keine Schwerpunktthemen zu benennen.</w:t>
                            </w:r>
                          </w:p>
                          <w:p w14:paraId="3F218994" w14:textId="77777777" w:rsidR="00325E82" w:rsidRDefault="00325E82" w:rsidP="00325E82">
                            <w:pPr>
                              <w:spacing w:before="100" w:beforeAutospacing="1" w:after="100" w:afterAutospacing="1"/>
                              <w:rPr>
                                <w:sz w:val="20"/>
                                <w:szCs w:val="20"/>
                              </w:rPr>
                            </w:pPr>
                            <w:r w:rsidRPr="007F11E2">
                              <w:rPr>
                                <w:sz w:val="20"/>
                                <w:szCs w:val="20"/>
                              </w:rPr>
                              <w:t>In seinem Unterricht benutzt Amos Hetz die Prinzipien der ‚Eshkol-</w:t>
                            </w:r>
                            <w:proofErr w:type="spellStart"/>
                            <w:r w:rsidRPr="007F11E2">
                              <w:rPr>
                                <w:sz w:val="20"/>
                                <w:szCs w:val="20"/>
                              </w:rPr>
                              <w:t>Wachman</w:t>
                            </w:r>
                            <w:proofErr w:type="spellEnd"/>
                            <w:r w:rsidRPr="007F11E2">
                              <w:rPr>
                                <w:sz w:val="20"/>
                                <w:szCs w:val="20"/>
                              </w:rPr>
                              <w:t xml:space="preserve"> Movement Notation’, um die grundlegenden Gesetzmäßigkeiten von Bewegung in all ihren Aspekten zu vermitteln. </w:t>
                            </w:r>
                          </w:p>
                          <w:p w14:paraId="0CD6449A" w14:textId="04A7B6BB" w:rsidR="00325E82" w:rsidRDefault="00325E82" w:rsidP="00325E82">
                            <w:pPr>
                              <w:spacing w:before="100" w:beforeAutospacing="1" w:after="100" w:afterAutospacing="1"/>
                              <w:rPr>
                                <w:sz w:val="20"/>
                                <w:szCs w:val="20"/>
                              </w:rPr>
                            </w:pPr>
                            <w:r w:rsidRPr="007F11E2">
                              <w:rPr>
                                <w:sz w:val="20"/>
                                <w:szCs w:val="20"/>
                              </w:rPr>
                              <w:t xml:space="preserve">Das Unterrichtsmaterial ist vielgestaltig: Bewegungsarbeit am Boden, rhythmische Kreistänze, Bewegungsspiele, Arbeit mit Gegenständen, ideomotorischen Vorstellungsbildern, Springen, Drehen, Fallen und Rollen. All diese Aufgaben knüpfen sich konsequent um ein Thema, das von immer neuen Seiten angegangen wird. Diese Arbeit zeigt unsere unbewussten Gewohnheiten auf, während wir gleichzeitig neue Möglichkeiten erkennen und integrierte Bewegung entdecken. </w:t>
                            </w:r>
                          </w:p>
                          <w:p w14:paraId="27243B93" w14:textId="4638D1D2" w:rsidR="00325E82" w:rsidRDefault="00325E82" w:rsidP="00325E82">
                            <w:pPr>
                              <w:spacing w:before="100" w:beforeAutospacing="1" w:after="100" w:afterAutospacing="1"/>
                              <w:rPr>
                                <w:sz w:val="20"/>
                                <w:szCs w:val="20"/>
                              </w:rPr>
                            </w:pPr>
                            <w:r w:rsidRPr="007F11E2">
                              <w:rPr>
                                <w:sz w:val="20"/>
                                <w:szCs w:val="20"/>
                              </w:rPr>
                              <w:t xml:space="preserve">Es fließen langjährige Erfahrungen mit der </w:t>
                            </w:r>
                            <w:proofErr w:type="spellStart"/>
                            <w:r w:rsidRPr="007F11E2">
                              <w:rPr>
                                <w:sz w:val="20"/>
                                <w:szCs w:val="20"/>
                              </w:rPr>
                              <w:t>Gindlerarbeit</w:t>
                            </w:r>
                            <w:proofErr w:type="spellEnd"/>
                            <w:r w:rsidRPr="007F11E2">
                              <w:rPr>
                                <w:sz w:val="20"/>
                                <w:szCs w:val="20"/>
                              </w:rPr>
                              <w:t xml:space="preserve">, der Alexander Technik und vor allem der Zusammenarbeit mit Moshe Feldenkrais und </w:t>
                            </w:r>
                            <w:proofErr w:type="spellStart"/>
                            <w:r w:rsidRPr="007F11E2">
                              <w:rPr>
                                <w:sz w:val="20"/>
                                <w:szCs w:val="20"/>
                              </w:rPr>
                              <w:t>Noa</w:t>
                            </w:r>
                            <w:proofErr w:type="spellEnd"/>
                            <w:r w:rsidRPr="007F11E2">
                              <w:rPr>
                                <w:sz w:val="20"/>
                                <w:szCs w:val="20"/>
                              </w:rPr>
                              <w:t xml:space="preserve"> Eshkol ein. </w:t>
                            </w:r>
                          </w:p>
                          <w:p w14:paraId="7D356743" w14:textId="4BACC0C7" w:rsidR="0002487C" w:rsidRPr="00160BDD" w:rsidRDefault="00325E82" w:rsidP="00160BDD">
                            <w:pPr>
                              <w:spacing w:before="100" w:beforeAutospacing="1" w:after="100" w:afterAutospacing="1"/>
                              <w:rPr>
                                <w:sz w:val="20"/>
                                <w:szCs w:val="20"/>
                              </w:rPr>
                            </w:pPr>
                            <w:r>
                              <w:rPr>
                                <w:sz w:val="20"/>
                                <w:szCs w:val="20"/>
                              </w:rPr>
                              <w:t>M</w:t>
                            </w:r>
                            <w:r w:rsidR="0002487C">
                              <w:rPr>
                                <w:sz w:val="20"/>
                                <w:szCs w:val="20"/>
                              </w:rPr>
                              <w:t xml:space="preserve">ehr über die </w:t>
                            </w:r>
                            <w:r w:rsidR="0002487C" w:rsidRPr="00160BDD">
                              <w:rPr>
                                <w:sz w:val="20"/>
                                <w:szCs w:val="20"/>
                              </w:rPr>
                              <w:t xml:space="preserve">Arbeit von Amos Hetz </w:t>
                            </w:r>
                            <w:r w:rsidR="0002487C">
                              <w:rPr>
                                <w:sz w:val="20"/>
                                <w:szCs w:val="20"/>
                              </w:rPr>
                              <w:t xml:space="preserve">finden sie auf der </w:t>
                            </w:r>
                            <w:r w:rsidR="0002487C" w:rsidRPr="00160BDD">
                              <w:rPr>
                                <w:sz w:val="20"/>
                                <w:szCs w:val="20"/>
                              </w:rPr>
                              <w:t xml:space="preserve">Website </w:t>
                            </w:r>
                            <w:hyperlink r:id="rId7" w:history="1">
                              <w:r w:rsidR="0002487C" w:rsidRPr="00612472">
                                <w:rPr>
                                  <w:rStyle w:val="Hyperlink"/>
                                  <w:b/>
                                  <w:bCs/>
                                  <w:color w:val="31849B" w:themeColor="accent5" w:themeShade="BF"/>
                                  <w:sz w:val="20"/>
                                  <w:szCs w:val="20"/>
                                  <w:u w:val="none"/>
                                </w:rPr>
                                <w:t>www.amoshetz.de</w:t>
                              </w:r>
                            </w:hyperlink>
                          </w:p>
                          <w:p w14:paraId="7D356744" w14:textId="3D6C5D4C" w:rsidR="0002487C" w:rsidRPr="00325E82" w:rsidRDefault="0002487C" w:rsidP="002D342E">
                            <w:pPr>
                              <w:pStyle w:val="Textkrper"/>
                              <w:rPr>
                                <w:b/>
                                <w:bCs/>
                                <w:sz w:val="20"/>
                                <w:szCs w:val="20"/>
                              </w:rPr>
                            </w:pPr>
                            <w:r w:rsidRPr="00325E82">
                              <w:rPr>
                                <w:b/>
                                <w:bCs/>
                                <w:sz w:val="20"/>
                                <w:szCs w:val="20"/>
                              </w:rPr>
                              <w:t>Die Kurssprache ist einfaches Englisch.</w:t>
                            </w:r>
                          </w:p>
                          <w:p w14:paraId="7D356746" w14:textId="77777777" w:rsidR="0002487C" w:rsidRDefault="0002487C" w:rsidP="00160BDD">
                            <w:pPr>
                              <w:spacing w:after="120" w:line="260" w:lineRule="atLeast"/>
                              <w:rPr>
                                <w:sz w:val="20"/>
                                <w:szCs w:val="20"/>
                                <w:lang w:val="de-CH"/>
                              </w:rPr>
                            </w:pPr>
                            <w:r w:rsidRPr="00160BDD">
                              <w:rPr>
                                <w:b/>
                                <w:sz w:val="20"/>
                                <w:szCs w:val="20"/>
                              </w:rPr>
                              <w:t>Prof</w:t>
                            </w:r>
                            <w:r w:rsidRPr="00160BDD">
                              <w:rPr>
                                <w:b/>
                                <w:sz w:val="20"/>
                                <w:szCs w:val="20"/>
                                <w:lang w:val="de-CH"/>
                              </w:rPr>
                              <w:t>. Amos Hetz</w:t>
                            </w:r>
                            <w:r w:rsidRPr="00160BDD">
                              <w:rPr>
                                <w:sz w:val="20"/>
                                <w:szCs w:val="20"/>
                                <w:lang w:val="de-CH"/>
                              </w:rPr>
                              <w:t xml:space="preserve"> ist Tänzer, Bewegungslehrer und Leiter des TNU'OT Tanzensembles Israel. Von 1965 bis 2003 Professor für Bewegung, Tanz und Notation an der Rubin-Akademie in Jerusalem. </w:t>
                            </w:r>
                          </w:p>
                          <w:p w14:paraId="7D356747" w14:textId="3B5D5B65" w:rsidR="0002487C" w:rsidRPr="00160BDD" w:rsidRDefault="0002487C" w:rsidP="00160BDD">
                            <w:pPr>
                              <w:spacing w:after="120" w:line="260" w:lineRule="atLeast"/>
                              <w:rPr>
                                <w:sz w:val="20"/>
                                <w:szCs w:val="20"/>
                                <w:lang w:val="de-CH"/>
                              </w:rPr>
                            </w:pPr>
                            <w:r w:rsidRPr="00160BDD">
                              <w:rPr>
                                <w:sz w:val="20"/>
                                <w:szCs w:val="20"/>
                                <w:lang w:val="de-CH"/>
                              </w:rPr>
                              <w:t xml:space="preserve">1992 Einladung an das Wissenschaftskolleg Berlin (Institute </w:t>
                            </w:r>
                            <w:proofErr w:type="spellStart"/>
                            <w:r w:rsidRPr="00160BDD">
                              <w:rPr>
                                <w:sz w:val="20"/>
                                <w:szCs w:val="20"/>
                                <w:lang w:val="de-CH"/>
                              </w:rPr>
                              <w:t>for</w:t>
                            </w:r>
                            <w:proofErr w:type="spellEnd"/>
                            <w:r w:rsidRPr="00160BDD">
                              <w:rPr>
                                <w:sz w:val="20"/>
                                <w:szCs w:val="20"/>
                                <w:lang w:val="de-CH"/>
                              </w:rPr>
                              <w:t xml:space="preserve"> </w:t>
                            </w:r>
                            <w:proofErr w:type="spellStart"/>
                            <w:r w:rsidRPr="00160BDD">
                              <w:rPr>
                                <w:sz w:val="20"/>
                                <w:szCs w:val="20"/>
                                <w:lang w:val="de-CH"/>
                              </w:rPr>
                              <w:t>Advanced</w:t>
                            </w:r>
                            <w:proofErr w:type="spellEnd"/>
                            <w:r w:rsidRPr="00160BDD">
                              <w:rPr>
                                <w:sz w:val="20"/>
                                <w:szCs w:val="20"/>
                                <w:lang w:val="de-CH"/>
                              </w:rPr>
                              <w:t xml:space="preserve"> Study). 2007 Valeska Gert Gastprofessur FU Berlin. </w:t>
                            </w:r>
                            <w:r w:rsidRPr="00532A05">
                              <w:rPr>
                                <w:sz w:val="20"/>
                                <w:szCs w:val="20"/>
                              </w:rPr>
                              <w:t xml:space="preserve">2013 </w:t>
                            </w:r>
                            <w:proofErr w:type="spellStart"/>
                            <w:r w:rsidRPr="00160BDD">
                              <w:rPr>
                                <w:sz w:val="20"/>
                                <w:szCs w:val="20"/>
                              </w:rPr>
                              <w:t>Mifal</w:t>
                            </w:r>
                            <w:proofErr w:type="spellEnd"/>
                            <w:r w:rsidRPr="00160BDD">
                              <w:rPr>
                                <w:sz w:val="20"/>
                                <w:szCs w:val="20"/>
                              </w:rPr>
                              <w:t xml:space="preserve"> </w:t>
                            </w:r>
                            <w:proofErr w:type="spellStart"/>
                            <w:r w:rsidRPr="00160BDD">
                              <w:rPr>
                                <w:sz w:val="20"/>
                                <w:szCs w:val="20"/>
                              </w:rPr>
                              <w:t>Hapais</w:t>
                            </w:r>
                            <w:proofErr w:type="spellEnd"/>
                            <w:r w:rsidRPr="00160BDD">
                              <w:rPr>
                                <w:sz w:val="20"/>
                                <w:szCs w:val="20"/>
                              </w:rPr>
                              <w:t xml:space="preserve"> 'Michael Landau Prize </w:t>
                            </w:r>
                            <w:proofErr w:type="spellStart"/>
                            <w:r w:rsidRPr="00160BDD">
                              <w:rPr>
                                <w:sz w:val="20"/>
                                <w:szCs w:val="20"/>
                              </w:rPr>
                              <w:t>for</w:t>
                            </w:r>
                            <w:proofErr w:type="spellEnd"/>
                            <w:r w:rsidRPr="00160BDD">
                              <w:rPr>
                                <w:sz w:val="20"/>
                                <w:szCs w:val="20"/>
                              </w:rPr>
                              <w:t xml:space="preserve"> </w:t>
                            </w:r>
                            <w:proofErr w:type="spellStart"/>
                            <w:r w:rsidRPr="00160BDD">
                              <w:rPr>
                                <w:sz w:val="20"/>
                                <w:szCs w:val="20"/>
                              </w:rPr>
                              <w:t>the</w:t>
                            </w:r>
                            <w:proofErr w:type="spellEnd"/>
                            <w:r w:rsidRPr="00160BDD">
                              <w:rPr>
                                <w:sz w:val="20"/>
                                <w:szCs w:val="20"/>
                              </w:rPr>
                              <w:t xml:space="preserve"> Performing Arts. </w:t>
                            </w:r>
                            <w:r w:rsidRPr="00160BDD">
                              <w:rPr>
                                <w:sz w:val="20"/>
                                <w:szCs w:val="20"/>
                                <w:lang w:val="de-CH"/>
                              </w:rPr>
                              <w:t>Seit 1989 Leiter des jährlichen Room Dances Festivals in Israel.</w:t>
                            </w:r>
                          </w:p>
                          <w:p w14:paraId="7D356748" w14:textId="77777777" w:rsidR="0002487C" w:rsidRDefault="0002487C" w:rsidP="00160BDD">
                            <w:pPr>
                              <w:pStyle w:val="Textkrpe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18" id="Text Box 14" o:spid="_x0000_s1027" type="#_x0000_t202" style="position:absolute;left:0;text-align:left;margin-left:232.8pt;margin-top:192pt;width:324pt;height:577.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" filled="f" stroked="f">
                <v:textbox inset="0,0,,0">
                  <w:txbxContent>
                    <w:p w14:paraId="6580FB74" w14:textId="77777777" w:rsidR="00325E82" w:rsidRPr="007F11E2" w:rsidRDefault="00325E82" w:rsidP="00325E82">
                      <w:pPr>
                        <w:spacing w:before="100" w:beforeAutospacing="1" w:after="100" w:afterAutospacing="1"/>
                        <w:rPr>
                          <w:sz w:val="20"/>
                          <w:szCs w:val="20"/>
                        </w:rPr>
                      </w:pPr>
                      <w:r w:rsidRPr="007F11E2">
                        <w:rPr>
                          <w:sz w:val="20"/>
                          <w:szCs w:val="20"/>
                        </w:rPr>
                        <w:t>„Wenn ich Bewegung unterrichte, wende ich mich an die Sinne, den Verstand und an die tiefe Verbindung zwischen dem Bewegungserleben und der Vorstellungskraft. Bei allem versuche ich, Muster zu erkennen und neue Muster zu formen.“ (Amos Hetz)</w:t>
                      </w:r>
                    </w:p>
                    <w:p w14:paraId="203B89DA" w14:textId="233E0C2C" w:rsidR="00325E82" w:rsidRPr="007F11E2" w:rsidRDefault="00325E82" w:rsidP="00325E82">
                      <w:pPr>
                        <w:spacing w:before="100" w:beforeAutospacing="1" w:after="100" w:afterAutospacing="1"/>
                        <w:rPr>
                          <w:sz w:val="20"/>
                          <w:szCs w:val="20"/>
                        </w:rPr>
                      </w:pPr>
                      <w:r w:rsidRPr="007F11E2">
                        <w:rPr>
                          <w:sz w:val="20"/>
                          <w:szCs w:val="20"/>
                        </w:rPr>
                        <w:t xml:space="preserve">Die Workshops konzentrieren sich auf Bewegungsprozesse - von den einfachsten zu komplexeren - in einer Atmosphäre, die auf die Lerngeschwindigkeit und die Lernweise jedes Teilnehmers Rücksicht nimmt. Jeder Workshop ist anders und Amos Hetz entwickelt seine Themen immer neu und führt sie weiter. </w:t>
                      </w:r>
                      <w:r w:rsidRPr="007F11E2">
                        <w:rPr>
                          <w:sz w:val="20"/>
                          <w:szCs w:val="20"/>
                        </w:rPr>
                        <w:t>In diesem Jahr hat er sich entsch</w:t>
                      </w:r>
                      <w:r w:rsidR="00D76895">
                        <w:rPr>
                          <w:sz w:val="20"/>
                          <w:szCs w:val="20"/>
                        </w:rPr>
                        <w:t>ie</w:t>
                      </w:r>
                      <w:r w:rsidRPr="007F11E2">
                        <w:rPr>
                          <w:sz w:val="20"/>
                          <w:szCs w:val="20"/>
                        </w:rPr>
                        <w:t>den, keine Schwerpunktthemen zu benennen.</w:t>
                      </w:r>
                    </w:p>
                    <w:p w14:paraId="3F218994" w14:textId="77777777" w:rsidR="00325E82" w:rsidRDefault="00325E82" w:rsidP="00325E82">
                      <w:pPr>
                        <w:spacing w:before="100" w:beforeAutospacing="1" w:after="100" w:afterAutospacing="1"/>
                        <w:rPr>
                          <w:sz w:val="20"/>
                          <w:szCs w:val="20"/>
                        </w:rPr>
                      </w:pPr>
                      <w:r w:rsidRPr="007F11E2">
                        <w:rPr>
                          <w:sz w:val="20"/>
                          <w:szCs w:val="20"/>
                        </w:rPr>
                        <w:t>In seinem Unterricht benutzt Amos Hetz die Prinzipien der ‚Eshkol-</w:t>
                      </w:r>
                      <w:proofErr w:type="spellStart"/>
                      <w:r w:rsidRPr="007F11E2">
                        <w:rPr>
                          <w:sz w:val="20"/>
                          <w:szCs w:val="20"/>
                        </w:rPr>
                        <w:t>Wachman</w:t>
                      </w:r>
                      <w:proofErr w:type="spellEnd"/>
                      <w:r w:rsidRPr="007F11E2">
                        <w:rPr>
                          <w:sz w:val="20"/>
                          <w:szCs w:val="20"/>
                        </w:rPr>
                        <w:t xml:space="preserve"> Movement Notation’, um die grundlegenden Gesetzmäßigkeiten von Bewegung in all ihren Aspekten zu vermitteln. </w:t>
                      </w:r>
                    </w:p>
                    <w:p w14:paraId="0CD6449A" w14:textId="04A7B6BB" w:rsidR="00325E82" w:rsidRDefault="00325E82" w:rsidP="00325E82">
                      <w:pPr>
                        <w:spacing w:before="100" w:beforeAutospacing="1" w:after="100" w:afterAutospacing="1"/>
                        <w:rPr>
                          <w:sz w:val="20"/>
                          <w:szCs w:val="20"/>
                        </w:rPr>
                      </w:pPr>
                      <w:r w:rsidRPr="007F11E2">
                        <w:rPr>
                          <w:sz w:val="20"/>
                          <w:szCs w:val="20"/>
                        </w:rPr>
                        <w:t xml:space="preserve">Das Unterrichtsmaterial ist vielgestaltig: Bewegungsarbeit am Boden, rhythmische Kreistänze, Bewegungsspiele, Arbeit mit Gegenständen, ideomotorischen Vorstellungsbildern, Springen, Drehen, Fallen und Rollen. All diese Aufgaben knüpfen sich konsequent um ein Thema, das von immer neuen Seiten angegangen wird. Diese Arbeit zeigt unsere unbewussten Gewohnheiten auf, während wir gleichzeitig neue Möglichkeiten erkennen und integrierte Bewegung entdecken. </w:t>
                      </w:r>
                    </w:p>
                    <w:p w14:paraId="27243B93" w14:textId="4638D1D2" w:rsidR="00325E82" w:rsidRDefault="00325E82" w:rsidP="00325E82">
                      <w:pPr>
                        <w:spacing w:before="100" w:beforeAutospacing="1" w:after="100" w:afterAutospacing="1"/>
                        <w:rPr>
                          <w:sz w:val="20"/>
                          <w:szCs w:val="20"/>
                        </w:rPr>
                      </w:pPr>
                      <w:r w:rsidRPr="007F11E2">
                        <w:rPr>
                          <w:sz w:val="20"/>
                          <w:szCs w:val="20"/>
                        </w:rPr>
                        <w:t xml:space="preserve">Es fließen langjährige Erfahrungen mit der </w:t>
                      </w:r>
                      <w:proofErr w:type="spellStart"/>
                      <w:r w:rsidRPr="007F11E2">
                        <w:rPr>
                          <w:sz w:val="20"/>
                          <w:szCs w:val="20"/>
                        </w:rPr>
                        <w:t>Gindlerarbeit</w:t>
                      </w:r>
                      <w:proofErr w:type="spellEnd"/>
                      <w:r w:rsidRPr="007F11E2">
                        <w:rPr>
                          <w:sz w:val="20"/>
                          <w:szCs w:val="20"/>
                        </w:rPr>
                        <w:t xml:space="preserve">, der Alexander Technik und vor allem der Zusammenarbeit mit Moshe Feldenkrais und </w:t>
                      </w:r>
                      <w:proofErr w:type="spellStart"/>
                      <w:r w:rsidRPr="007F11E2">
                        <w:rPr>
                          <w:sz w:val="20"/>
                          <w:szCs w:val="20"/>
                        </w:rPr>
                        <w:t>Noa</w:t>
                      </w:r>
                      <w:proofErr w:type="spellEnd"/>
                      <w:r w:rsidRPr="007F11E2">
                        <w:rPr>
                          <w:sz w:val="20"/>
                          <w:szCs w:val="20"/>
                        </w:rPr>
                        <w:t xml:space="preserve"> Eshkol ein. </w:t>
                      </w:r>
                    </w:p>
                    <w:p w14:paraId="7D356743" w14:textId="4BACC0C7" w:rsidR="0002487C" w:rsidRPr="00160BDD" w:rsidRDefault="00325E82" w:rsidP="00160BDD">
                      <w:pPr>
                        <w:spacing w:before="100" w:beforeAutospacing="1" w:after="100" w:afterAutospacing="1"/>
                        <w:rPr>
                          <w:sz w:val="20"/>
                          <w:szCs w:val="20"/>
                        </w:rPr>
                      </w:pPr>
                      <w:r>
                        <w:rPr>
                          <w:sz w:val="20"/>
                          <w:szCs w:val="20"/>
                        </w:rPr>
                        <w:t>M</w:t>
                      </w:r>
                      <w:r w:rsidR="0002487C">
                        <w:rPr>
                          <w:sz w:val="20"/>
                          <w:szCs w:val="20"/>
                        </w:rPr>
                        <w:t xml:space="preserve">ehr über die </w:t>
                      </w:r>
                      <w:r w:rsidR="0002487C" w:rsidRPr="00160BDD">
                        <w:rPr>
                          <w:sz w:val="20"/>
                          <w:szCs w:val="20"/>
                        </w:rPr>
                        <w:t xml:space="preserve">Arbeit von Amos Hetz </w:t>
                      </w:r>
                      <w:r w:rsidR="0002487C">
                        <w:rPr>
                          <w:sz w:val="20"/>
                          <w:szCs w:val="20"/>
                        </w:rPr>
                        <w:t xml:space="preserve">finden sie auf der </w:t>
                      </w:r>
                      <w:r w:rsidR="0002487C" w:rsidRPr="00160BDD">
                        <w:rPr>
                          <w:sz w:val="20"/>
                          <w:szCs w:val="20"/>
                        </w:rPr>
                        <w:t xml:space="preserve">Website </w:t>
                      </w:r>
                      <w:hyperlink r:id="rId8" w:history="1">
                        <w:r w:rsidR="0002487C" w:rsidRPr="00612472">
                          <w:rPr>
                            <w:rStyle w:val="Hyperlink"/>
                            <w:b/>
                            <w:bCs/>
                            <w:color w:val="31849B" w:themeColor="accent5" w:themeShade="BF"/>
                            <w:sz w:val="20"/>
                            <w:szCs w:val="20"/>
                            <w:u w:val="none"/>
                          </w:rPr>
                          <w:t>www.amoshetz.de</w:t>
                        </w:r>
                      </w:hyperlink>
                    </w:p>
                    <w:p w14:paraId="7D356744" w14:textId="3D6C5D4C" w:rsidR="0002487C" w:rsidRPr="00325E82" w:rsidRDefault="0002487C" w:rsidP="002D342E">
                      <w:pPr>
                        <w:pStyle w:val="Textkrper"/>
                        <w:rPr>
                          <w:b/>
                          <w:bCs/>
                          <w:sz w:val="20"/>
                          <w:szCs w:val="20"/>
                        </w:rPr>
                      </w:pPr>
                      <w:r w:rsidRPr="00325E82">
                        <w:rPr>
                          <w:b/>
                          <w:bCs/>
                          <w:sz w:val="20"/>
                          <w:szCs w:val="20"/>
                        </w:rPr>
                        <w:t>Die Kurssprache ist einfaches Englisch.</w:t>
                      </w:r>
                    </w:p>
                    <w:p w14:paraId="7D356746" w14:textId="77777777" w:rsidR="0002487C" w:rsidRDefault="0002487C" w:rsidP="00160BDD">
                      <w:pPr>
                        <w:spacing w:after="120" w:line="260" w:lineRule="atLeast"/>
                        <w:rPr>
                          <w:sz w:val="20"/>
                          <w:szCs w:val="20"/>
                          <w:lang w:val="de-CH"/>
                        </w:rPr>
                      </w:pPr>
                      <w:r w:rsidRPr="00160BDD">
                        <w:rPr>
                          <w:b/>
                          <w:sz w:val="20"/>
                          <w:szCs w:val="20"/>
                        </w:rPr>
                        <w:t>Prof</w:t>
                      </w:r>
                      <w:r w:rsidRPr="00160BDD">
                        <w:rPr>
                          <w:b/>
                          <w:sz w:val="20"/>
                          <w:szCs w:val="20"/>
                          <w:lang w:val="de-CH"/>
                        </w:rPr>
                        <w:t>. Amos Hetz</w:t>
                      </w:r>
                      <w:r w:rsidRPr="00160BDD">
                        <w:rPr>
                          <w:sz w:val="20"/>
                          <w:szCs w:val="20"/>
                          <w:lang w:val="de-CH"/>
                        </w:rPr>
                        <w:t xml:space="preserve"> ist Tänzer, Bewegungslehrer und Leiter des TNU'OT Tanzensembles Israel. Von 1965 bis 2003 Professor für Bewegung, Tanz und Notation an der Rubin-Akademie in Jerusalem. </w:t>
                      </w:r>
                    </w:p>
                    <w:p w14:paraId="7D356747" w14:textId="3B5D5B65" w:rsidR="0002487C" w:rsidRPr="00160BDD" w:rsidRDefault="0002487C" w:rsidP="00160BDD">
                      <w:pPr>
                        <w:spacing w:after="120" w:line="260" w:lineRule="atLeast"/>
                        <w:rPr>
                          <w:sz w:val="20"/>
                          <w:szCs w:val="20"/>
                          <w:lang w:val="de-CH"/>
                        </w:rPr>
                      </w:pPr>
                      <w:r w:rsidRPr="00160BDD">
                        <w:rPr>
                          <w:sz w:val="20"/>
                          <w:szCs w:val="20"/>
                          <w:lang w:val="de-CH"/>
                        </w:rPr>
                        <w:t xml:space="preserve">1992 Einladung an das Wissenschaftskolleg Berlin (Institute </w:t>
                      </w:r>
                      <w:proofErr w:type="spellStart"/>
                      <w:r w:rsidRPr="00160BDD">
                        <w:rPr>
                          <w:sz w:val="20"/>
                          <w:szCs w:val="20"/>
                          <w:lang w:val="de-CH"/>
                        </w:rPr>
                        <w:t>for</w:t>
                      </w:r>
                      <w:proofErr w:type="spellEnd"/>
                      <w:r w:rsidRPr="00160BDD">
                        <w:rPr>
                          <w:sz w:val="20"/>
                          <w:szCs w:val="20"/>
                          <w:lang w:val="de-CH"/>
                        </w:rPr>
                        <w:t xml:space="preserve"> </w:t>
                      </w:r>
                      <w:proofErr w:type="spellStart"/>
                      <w:r w:rsidRPr="00160BDD">
                        <w:rPr>
                          <w:sz w:val="20"/>
                          <w:szCs w:val="20"/>
                          <w:lang w:val="de-CH"/>
                        </w:rPr>
                        <w:t>Advanced</w:t>
                      </w:r>
                      <w:proofErr w:type="spellEnd"/>
                      <w:r w:rsidRPr="00160BDD">
                        <w:rPr>
                          <w:sz w:val="20"/>
                          <w:szCs w:val="20"/>
                          <w:lang w:val="de-CH"/>
                        </w:rPr>
                        <w:t xml:space="preserve"> Study). 2007 Valeska Gert Gastprofessur FU Berlin. </w:t>
                      </w:r>
                      <w:r w:rsidRPr="00532A05">
                        <w:rPr>
                          <w:sz w:val="20"/>
                          <w:szCs w:val="20"/>
                        </w:rPr>
                        <w:t xml:space="preserve">2013 </w:t>
                      </w:r>
                      <w:proofErr w:type="spellStart"/>
                      <w:r w:rsidRPr="00160BDD">
                        <w:rPr>
                          <w:sz w:val="20"/>
                          <w:szCs w:val="20"/>
                        </w:rPr>
                        <w:t>Mifal</w:t>
                      </w:r>
                      <w:proofErr w:type="spellEnd"/>
                      <w:r w:rsidRPr="00160BDD">
                        <w:rPr>
                          <w:sz w:val="20"/>
                          <w:szCs w:val="20"/>
                        </w:rPr>
                        <w:t xml:space="preserve"> </w:t>
                      </w:r>
                      <w:proofErr w:type="spellStart"/>
                      <w:r w:rsidRPr="00160BDD">
                        <w:rPr>
                          <w:sz w:val="20"/>
                          <w:szCs w:val="20"/>
                        </w:rPr>
                        <w:t>Hapais</w:t>
                      </w:r>
                      <w:proofErr w:type="spellEnd"/>
                      <w:r w:rsidRPr="00160BDD">
                        <w:rPr>
                          <w:sz w:val="20"/>
                          <w:szCs w:val="20"/>
                        </w:rPr>
                        <w:t xml:space="preserve"> 'Michael Landau Prize </w:t>
                      </w:r>
                      <w:proofErr w:type="spellStart"/>
                      <w:r w:rsidRPr="00160BDD">
                        <w:rPr>
                          <w:sz w:val="20"/>
                          <w:szCs w:val="20"/>
                        </w:rPr>
                        <w:t>for</w:t>
                      </w:r>
                      <w:proofErr w:type="spellEnd"/>
                      <w:r w:rsidRPr="00160BDD">
                        <w:rPr>
                          <w:sz w:val="20"/>
                          <w:szCs w:val="20"/>
                        </w:rPr>
                        <w:t xml:space="preserve"> </w:t>
                      </w:r>
                      <w:proofErr w:type="spellStart"/>
                      <w:r w:rsidRPr="00160BDD">
                        <w:rPr>
                          <w:sz w:val="20"/>
                          <w:szCs w:val="20"/>
                        </w:rPr>
                        <w:t>the</w:t>
                      </w:r>
                      <w:proofErr w:type="spellEnd"/>
                      <w:r w:rsidRPr="00160BDD">
                        <w:rPr>
                          <w:sz w:val="20"/>
                          <w:szCs w:val="20"/>
                        </w:rPr>
                        <w:t xml:space="preserve"> Performing Arts. </w:t>
                      </w:r>
                      <w:r w:rsidRPr="00160BDD">
                        <w:rPr>
                          <w:sz w:val="20"/>
                          <w:szCs w:val="20"/>
                          <w:lang w:val="de-CH"/>
                        </w:rPr>
                        <w:t>Seit 1989 Leiter des jährlichen Room Dances Festivals in Israel.</w:t>
                      </w:r>
                    </w:p>
                    <w:p w14:paraId="7D356748" w14:textId="77777777" w:rsidR="0002487C" w:rsidRDefault="0002487C" w:rsidP="00160BDD">
                      <w:pPr>
                        <w:pStyle w:val="Textkrper"/>
                      </w:pPr>
                    </w:p>
                  </w:txbxContent>
                </v:textbox>
                <w10:wrap anchorx="page" anchory="margin"/>
              </v:shape>
            </w:pict>
          </mc:Fallback>
        </mc:AlternateContent>
      </w:r>
      <w:r w:rsidR="00325E82">
        <w:rPr>
          <w:noProof/>
          <w:lang w:val="de-AT" w:eastAsia="de-AT"/>
        </w:rPr>
        <w:drawing>
          <wp:inline distT="0" distB="0" distL="0" distR="0" wp14:anchorId="1B9F141D" wp14:editId="413C4401">
            <wp:extent cx="6646545" cy="1661795"/>
            <wp:effectExtent l="0" t="0" r="1905" b="0"/>
            <wp:docPr id="1" name="Grafik 1" descr="Ein Bild, das Text, Kas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Kasten enthält.&#10;&#10;Automatisch generierte Beschreibung"/>
                    <pic:cNvPicPr/>
                  </pic:nvPicPr>
                  <pic:blipFill>
                    <a:blip r:embed="rId9"/>
                    <a:stretch>
                      <a:fillRect/>
                    </a:stretch>
                  </pic:blipFill>
                  <pic:spPr>
                    <a:xfrm>
                      <a:off x="0" y="0"/>
                      <a:ext cx="6646545" cy="1661795"/>
                    </a:xfrm>
                    <a:prstGeom prst="rect">
                      <a:avLst/>
                    </a:prstGeom>
                  </pic:spPr>
                </pic:pic>
              </a:graphicData>
            </a:graphic>
          </wp:inline>
        </w:drawing>
      </w:r>
      <w:r w:rsidR="00292790">
        <w:rPr>
          <w:noProof/>
          <w:lang w:val="de-AT" w:eastAsia="de-AT"/>
        </w:rPr>
        <mc:AlternateContent>
          <mc:Choice Requires="wps">
            <w:drawing>
              <wp:anchor distT="0" distB="0" distL="114300" distR="114300" simplePos="0" relativeHeight="251671040" behindDoc="0" locked="0" layoutInCell="1" allowOverlap="1" wp14:anchorId="7D35671A" wp14:editId="5D2B0907">
                <wp:simplePos x="0" y="0"/>
                <wp:positionH relativeFrom="page">
                  <wp:posOffset>633730</wp:posOffset>
                </wp:positionH>
                <wp:positionV relativeFrom="page">
                  <wp:posOffset>2557780</wp:posOffset>
                </wp:positionV>
                <wp:extent cx="2077085" cy="436245"/>
                <wp:effectExtent l="0" t="0" r="0" b="0"/>
                <wp:wrapNone/>
                <wp:docPr id="7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5" w14:textId="397466A5" w:rsidR="0002487C" w:rsidRDefault="00325E82">
                            <w:pPr>
                              <w:pStyle w:val="DatumdesNewsletters"/>
                              <w:rPr>
                                <w:sz w:val="28"/>
                                <w:szCs w:val="28"/>
                              </w:rPr>
                            </w:pPr>
                            <w:r>
                              <w:rPr>
                                <w:sz w:val="28"/>
                                <w:szCs w:val="28"/>
                              </w:rPr>
                              <w:t>Movement Studies</w:t>
                            </w:r>
                          </w:p>
                          <w:p w14:paraId="4192A7A0" w14:textId="5D6D1A81" w:rsidR="00325E82" w:rsidRPr="00C076A1" w:rsidRDefault="00325E82">
                            <w:pPr>
                              <w:pStyle w:val="DatumdesNewsletters"/>
                              <w:rPr>
                                <w:sz w:val="28"/>
                                <w:szCs w:val="28"/>
                              </w:rPr>
                            </w:pPr>
                            <w:r>
                              <w:rPr>
                                <w:sz w:val="28"/>
                                <w:szCs w:val="28"/>
                              </w:rPr>
                              <w:t>mit Amos Hetz</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5671A" id="Text Box 324" o:spid="_x0000_s1028" type="#_x0000_t202" style="position:absolute;left:0;text-align:left;margin-left:49.9pt;margin-top:201.4pt;width:163.55pt;height:34.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" filled="f" stroked="f">
                <v:textbox style="mso-fit-shape-to-text:t" inset=",0,,0">
                  <w:txbxContent>
                    <w:p w14:paraId="7D356755" w14:textId="397466A5" w:rsidR="0002487C" w:rsidRDefault="00325E82">
                      <w:pPr>
                        <w:pStyle w:val="DatumdesNewsletters"/>
                        <w:rPr>
                          <w:sz w:val="28"/>
                          <w:szCs w:val="28"/>
                        </w:rPr>
                      </w:pPr>
                      <w:r>
                        <w:rPr>
                          <w:sz w:val="28"/>
                          <w:szCs w:val="28"/>
                        </w:rPr>
                        <w:t>Movement Studies</w:t>
                      </w:r>
                    </w:p>
                    <w:p w14:paraId="4192A7A0" w14:textId="5D6D1A81" w:rsidR="00325E82" w:rsidRPr="00C076A1" w:rsidRDefault="00325E82">
                      <w:pPr>
                        <w:pStyle w:val="DatumdesNewsletters"/>
                        <w:rPr>
                          <w:sz w:val="28"/>
                          <w:szCs w:val="28"/>
                        </w:rPr>
                      </w:pPr>
                      <w:r>
                        <w:rPr>
                          <w:sz w:val="28"/>
                          <w:szCs w:val="28"/>
                        </w:rPr>
                        <w:t>mit Amos Hetz</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44416" behindDoc="0" locked="0" layoutInCell="1" allowOverlap="1" wp14:anchorId="7D35671B" wp14:editId="025DD0F3">
                <wp:simplePos x="0" y="0"/>
                <wp:positionH relativeFrom="page">
                  <wp:posOffset>2969895</wp:posOffset>
                </wp:positionH>
                <wp:positionV relativeFrom="page">
                  <wp:posOffset>2553970</wp:posOffset>
                </wp:positionV>
                <wp:extent cx="4274820" cy="371475"/>
                <wp:effectExtent l="0" t="0" r="0" b="0"/>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6" w14:textId="00AEB04D" w:rsidR="0002487C" w:rsidRDefault="0002487C">
                            <w:pPr>
                              <w:pStyle w:val="berschrift1"/>
                            </w:pPr>
                            <w:r>
                              <w:t xml:space="preserve">WORKSHOP in WIEN </w:t>
                            </w:r>
                            <w:r w:rsidR="00325E82">
                              <w:t>10</w:t>
                            </w:r>
                            <w:r>
                              <w:t>.</w:t>
                            </w:r>
                            <w:r w:rsidR="00325E82">
                              <w:t>3</w:t>
                            </w:r>
                            <w:r>
                              <w:t xml:space="preserve">. – </w:t>
                            </w:r>
                            <w:r w:rsidR="00325E82">
                              <w:t>12</w:t>
                            </w:r>
                            <w:r>
                              <w:t>.</w:t>
                            </w:r>
                            <w:r w:rsidR="00325E82">
                              <w:t>3</w:t>
                            </w:r>
                            <w:r>
                              <w:t>.20</w:t>
                            </w:r>
                            <w:r w:rsidR="00325E82">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1B" id="Text Box 15" o:spid="_x0000_s1029" type="#_x0000_t202" style="position:absolute;left:0;text-align:left;margin-left:233.85pt;margin-top:201.1pt;width:336.6pt;height:29.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" filled="f" stroked="f">
                <v:textbox inset="0,0,0,0">
                  <w:txbxContent>
                    <w:p w14:paraId="7D356756" w14:textId="00AEB04D" w:rsidR="0002487C" w:rsidRDefault="0002487C">
                      <w:pPr>
                        <w:pStyle w:val="berschrift1"/>
                      </w:pPr>
                      <w:r>
                        <w:t xml:space="preserve">WORKSHOP in WIEN </w:t>
                      </w:r>
                      <w:r w:rsidR="00325E82">
                        <w:t>10</w:t>
                      </w:r>
                      <w:r>
                        <w:t>.</w:t>
                      </w:r>
                      <w:r w:rsidR="00325E82">
                        <w:t>3</w:t>
                      </w:r>
                      <w:r>
                        <w:t xml:space="preserve">. – </w:t>
                      </w:r>
                      <w:r w:rsidR="00325E82">
                        <w:t>12</w:t>
                      </w:r>
                      <w:r>
                        <w:t>.</w:t>
                      </w:r>
                      <w:r w:rsidR="00325E82">
                        <w:t>3</w:t>
                      </w:r>
                      <w:r>
                        <w:t>.20</w:t>
                      </w:r>
                      <w:r w:rsidR="00325E82">
                        <w:t>23</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70016" behindDoc="0" locked="0" layoutInCell="1" allowOverlap="1" wp14:anchorId="7D35671C" wp14:editId="48A23BFB">
                <wp:simplePos x="0" y="0"/>
                <wp:positionH relativeFrom="page">
                  <wp:posOffset>571500</wp:posOffset>
                </wp:positionH>
                <wp:positionV relativeFrom="page">
                  <wp:posOffset>7505065</wp:posOffset>
                </wp:positionV>
                <wp:extent cx="1878330" cy="1139190"/>
                <wp:effectExtent l="0" t="0" r="0" b="0"/>
                <wp:wrapNone/>
                <wp:docPr id="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7" w14:textId="5F17EFCC" w:rsidR="0002487C" w:rsidRDefault="0002487C" w:rsidP="00C076A1">
                            <w:pPr>
                              <w:pStyle w:val="Textzitat"/>
                              <w:jc w:val="left"/>
                            </w:pPr>
                            <w:r w:rsidRPr="00C076A1">
                              <w:t xml:space="preserve">Kosten:  </w:t>
                            </w:r>
                            <w:r>
                              <w:t>2</w:t>
                            </w:r>
                            <w:r w:rsidR="00325E82">
                              <w:t>5</w:t>
                            </w:r>
                            <w:r w:rsidR="00F120EE">
                              <w:t>0</w:t>
                            </w:r>
                            <w:r w:rsidRPr="00C076A1">
                              <w:t xml:space="preserve"> € </w:t>
                            </w:r>
                          </w:p>
                          <w:p w14:paraId="7D356758" w14:textId="3B46B345" w:rsidR="0002487C" w:rsidRDefault="0002487C" w:rsidP="00C076A1">
                            <w:pPr>
                              <w:pStyle w:val="Textzitat"/>
                              <w:jc w:val="left"/>
                            </w:pPr>
                            <w:r>
                              <w:t xml:space="preserve">Ermäßigung </w:t>
                            </w:r>
                            <w:r w:rsidRPr="00C076A1">
                              <w:t xml:space="preserve">bei </w:t>
                            </w:r>
                            <w:r>
                              <w:t>Eingang der Kursgebühr</w:t>
                            </w:r>
                            <w:r w:rsidRPr="00C076A1">
                              <w:t xml:space="preserve"> bis zum</w:t>
                            </w:r>
                            <w:r w:rsidR="00325E82">
                              <w:t xml:space="preserve"> 31</w:t>
                            </w:r>
                            <w:r w:rsidRPr="00C076A1">
                              <w:t>.</w:t>
                            </w:r>
                            <w:r w:rsidR="00325E82">
                              <w:t>1</w:t>
                            </w:r>
                            <w:r w:rsidRPr="00C076A1">
                              <w:t>.</w:t>
                            </w:r>
                            <w:r w:rsidR="00612472">
                              <w:t>2</w:t>
                            </w:r>
                            <w:r w:rsidR="00325E82">
                              <w:t>3</w:t>
                            </w:r>
                            <w:r>
                              <w:t xml:space="preserve"> und für Studenten unter 26: </w:t>
                            </w:r>
                            <w:r w:rsidR="00F120EE">
                              <w:t>2</w:t>
                            </w:r>
                            <w:r w:rsidR="00325E82">
                              <w:t>2</w:t>
                            </w:r>
                            <w:r w:rsidR="00F120EE">
                              <w:t>5</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5671C" id="Text Box 273" o:spid="_x0000_s1030" type="#_x0000_t202" style="position:absolute;left:0;text-align:left;margin-left:45pt;margin-top:590.95pt;width:147.9pt;height:89.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" filled="f" stroked="f">
                <v:textbox style="mso-fit-shape-to-text:t">
                  <w:txbxContent>
                    <w:p w14:paraId="7D356757" w14:textId="5F17EFCC" w:rsidR="0002487C" w:rsidRDefault="0002487C" w:rsidP="00C076A1">
                      <w:pPr>
                        <w:pStyle w:val="Textzitat"/>
                        <w:jc w:val="left"/>
                      </w:pPr>
                      <w:r w:rsidRPr="00C076A1">
                        <w:t xml:space="preserve">Kosten:  </w:t>
                      </w:r>
                      <w:r>
                        <w:t>2</w:t>
                      </w:r>
                      <w:r w:rsidR="00325E82">
                        <w:t>5</w:t>
                      </w:r>
                      <w:r w:rsidR="00F120EE">
                        <w:t>0</w:t>
                      </w:r>
                      <w:r w:rsidRPr="00C076A1">
                        <w:t xml:space="preserve"> € </w:t>
                      </w:r>
                    </w:p>
                    <w:p w14:paraId="7D356758" w14:textId="3B46B345" w:rsidR="0002487C" w:rsidRDefault="0002487C" w:rsidP="00C076A1">
                      <w:pPr>
                        <w:pStyle w:val="Textzitat"/>
                        <w:jc w:val="left"/>
                      </w:pPr>
                      <w:r>
                        <w:t xml:space="preserve">Ermäßigung </w:t>
                      </w:r>
                      <w:r w:rsidRPr="00C076A1">
                        <w:t xml:space="preserve">bei </w:t>
                      </w:r>
                      <w:r>
                        <w:t>Eingang der Kursgebühr</w:t>
                      </w:r>
                      <w:r w:rsidRPr="00C076A1">
                        <w:t xml:space="preserve"> bis zum</w:t>
                      </w:r>
                      <w:r w:rsidR="00325E82">
                        <w:t xml:space="preserve"> 31</w:t>
                      </w:r>
                      <w:r w:rsidRPr="00C076A1">
                        <w:t>.</w:t>
                      </w:r>
                      <w:r w:rsidR="00325E82">
                        <w:t>1</w:t>
                      </w:r>
                      <w:r w:rsidRPr="00C076A1">
                        <w:t>.</w:t>
                      </w:r>
                      <w:r w:rsidR="00612472">
                        <w:t>2</w:t>
                      </w:r>
                      <w:r w:rsidR="00325E82">
                        <w:t>3</w:t>
                      </w:r>
                      <w:r>
                        <w:t xml:space="preserve"> und für Studenten unter 26: </w:t>
                      </w:r>
                      <w:r w:rsidR="00F120EE">
                        <w:t>2</w:t>
                      </w:r>
                      <w:r w:rsidR="00325E82">
                        <w:t>2</w:t>
                      </w:r>
                      <w:r w:rsidR="00F120EE">
                        <w:t>5</w:t>
                      </w:r>
                      <w:r>
                        <w:t xml:space="preserve"> €</w:t>
                      </w:r>
                    </w:p>
                  </w:txbxContent>
                </v:textbox>
                <w10:wrap anchorx="page" anchory="page"/>
              </v:shape>
            </w:pict>
          </mc:Fallback>
        </mc:AlternateContent>
      </w:r>
      <w:r w:rsidR="00292790">
        <w:rPr>
          <w:noProof/>
          <w:lang w:val="de-AT" w:eastAsia="de-AT"/>
        </w:rPr>
        <mc:AlternateContent>
          <mc:Choice Requires="wps">
            <w:drawing>
              <wp:anchor distT="4294967294" distB="4294967294" distL="114300" distR="114300" simplePos="0" relativeHeight="251667968" behindDoc="0" locked="0" layoutInCell="1" allowOverlap="1" wp14:anchorId="7D35671D" wp14:editId="2D50B500">
                <wp:simplePos x="0" y="0"/>
                <wp:positionH relativeFrom="page">
                  <wp:posOffset>3686175</wp:posOffset>
                </wp:positionH>
                <wp:positionV relativeFrom="page">
                  <wp:posOffset>1638299</wp:posOffset>
                </wp:positionV>
                <wp:extent cx="6810375" cy="0"/>
                <wp:effectExtent l="0" t="0" r="0" b="0"/>
                <wp:wrapNone/>
                <wp:docPr id="6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D1ABEC" id="Line 262" o:spid="_x0000_s1026" style="position:absolute;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EE2&#10;eHdKAgAA1QQAAA4AAAAAAAAAAAAAAAAALgIAAGRycy9lMm9Eb2MueG1sUEsBAi0AFAAGAAgAAAAh&#10;ANTyCgvfAAAADAEAAA8AAAAAAAAAAAAAAAAApAQAAGRycy9kb3ducmV2LnhtbFBLBQYAAAAABAAE&#10;APMAAACwBQAAAAA=&#10;" stroked="f">
                <w10:wrap anchorx="page" anchory="page"/>
              </v:line>
            </w:pict>
          </mc:Fallback>
        </mc:AlternateContent>
      </w:r>
      <w:r w:rsidR="00292790">
        <w:rPr>
          <w:noProof/>
          <w:lang w:val="de-AT" w:eastAsia="de-AT"/>
        </w:rPr>
        <mc:AlternateContent>
          <mc:Choice Requires="wps">
            <w:drawing>
              <wp:anchor distT="0" distB="0" distL="114300" distR="114300" simplePos="0" relativeHeight="251645440" behindDoc="0" locked="0" layoutInCell="1" allowOverlap="1" wp14:anchorId="7D35671E" wp14:editId="2A9BB05C">
                <wp:simplePos x="0" y="0"/>
                <wp:positionH relativeFrom="page">
                  <wp:posOffset>2540000</wp:posOffset>
                </wp:positionH>
                <wp:positionV relativeFrom="page">
                  <wp:posOffset>3149600</wp:posOffset>
                </wp:positionV>
                <wp:extent cx="91440" cy="91440"/>
                <wp:effectExtent l="0" t="0" r="0" b="0"/>
                <wp:wrapNone/>
                <wp:docPr id="6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9"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1E" id="Text Box 144" o:spid="_x0000_s1031" type="#_x0000_t202" style="position:absolute;left:0;text-align:left;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MfdxeXTAQAA&#10;lQMAAA4AAAAAAAAAAAAAAAAALgIAAGRycy9lMm9Eb2MueG1sUEsBAi0AFAAGAAgAAAAhANp5VT/e&#10;AAAACwEAAA8AAAAAAAAAAAAAAAAALQQAAGRycy9kb3ducmV2LnhtbFBLBQYAAAAABAAEAPMAAAA4&#10;BQAAAAA=&#10;" filled="f" stroked="f">
                <v:textbox inset="0,0,0,0">
                  <w:txbxContent>
                    <w:p w14:paraId="7D356759"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46464" behindDoc="0" locked="0" layoutInCell="1" allowOverlap="1" wp14:anchorId="7D35671F" wp14:editId="5EED5E29">
                <wp:simplePos x="0" y="0"/>
                <wp:positionH relativeFrom="page">
                  <wp:posOffset>2529840</wp:posOffset>
                </wp:positionH>
                <wp:positionV relativeFrom="page">
                  <wp:posOffset>6601460</wp:posOffset>
                </wp:positionV>
                <wp:extent cx="91440" cy="91440"/>
                <wp:effectExtent l="0" t="0" r="0" b="0"/>
                <wp:wrapNone/>
                <wp:docPr id="6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A"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1F" id="Text Box 148" o:spid="_x0000_s1032" type="#_x0000_t202" style="position:absolute;left:0;text-align:left;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b0wEAAJU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Eso6G9MB&#10;AACVAwAADgAAAAAAAAAAAAAAAAAuAgAAZHJzL2Uyb0RvYy54bWxQSwECLQAUAAYACAAAACEAUDGb&#10;xuAAAAANAQAADwAAAAAAAAAAAAAAAAAtBAAAZHJzL2Rvd25yZXYueG1sUEsFBgAAAAAEAAQA8wAA&#10;ADoFAAAAAA==&#10;" filled="f" stroked="f">
                <v:textbox inset="0,0,0,0">
                  <w:txbxContent>
                    <w:p w14:paraId="7D35675A" w14:textId="77777777" w:rsidR="0002487C" w:rsidRDefault="0002487C">
                      <w:pPr>
                        <w:pStyle w:val="Textkrper"/>
                      </w:pPr>
                    </w:p>
                  </w:txbxContent>
                </v:textbox>
                <w10:wrap anchorx="page" anchory="page"/>
              </v:shape>
            </w:pict>
          </mc:Fallback>
        </mc:AlternateContent>
      </w:r>
      <w:r w:rsidR="0002487C">
        <w:br w:type="page"/>
      </w:r>
    </w:p>
    <w:p w14:paraId="7D356715" w14:textId="5F6FED56" w:rsidR="0002487C" w:rsidRDefault="00413EAE" w:rsidP="004578C6">
      <w:pPr>
        <w:pStyle w:val="Textkrper"/>
      </w:pPr>
      <w:r>
        <w:rPr>
          <w:noProof/>
          <w:lang w:val="de-AT" w:eastAsia="de-AT"/>
        </w:rPr>
        <w:lastRenderedPageBreak/>
        <mc:AlternateContent>
          <mc:Choice Requires="wps">
            <w:drawing>
              <wp:anchor distT="0" distB="0" distL="114300" distR="114300" simplePos="0" relativeHeight="251666944" behindDoc="0" locked="0" layoutInCell="1" allowOverlap="1" wp14:anchorId="7D356726" wp14:editId="2015B5FF">
                <wp:simplePos x="0" y="0"/>
                <wp:positionH relativeFrom="page">
                  <wp:posOffset>2971800</wp:posOffset>
                </wp:positionH>
                <wp:positionV relativeFrom="page">
                  <wp:posOffset>5227320</wp:posOffset>
                </wp:positionV>
                <wp:extent cx="4114800" cy="4884420"/>
                <wp:effectExtent l="0" t="0" r="0" b="11430"/>
                <wp:wrapNone/>
                <wp:docPr id="6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8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F66C" w14:textId="62E6A0EE" w:rsidR="0040519B" w:rsidRDefault="0002487C" w:rsidP="0040519B">
                            <w:pPr>
                              <w:pStyle w:val="Textkrper"/>
                              <w:jc w:val="left"/>
                              <w:rPr>
                                <w:sz w:val="20"/>
                                <w:szCs w:val="20"/>
                              </w:rPr>
                            </w:pPr>
                            <w:r w:rsidRPr="00357AB1">
                              <w:rPr>
                                <w:sz w:val="20"/>
                                <w:szCs w:val="20"/>
                              </w:rPr>
                              <w:t xml:space="preserve">„Hiermit melde ich mich verbindlich für den Workshop mit Amos Hetz in Wien, vom </w:t>
                            </w:r>
                            <w:r w:rsidR="00325E82">
                              <w:rPr>
                                <w:sz w:val="20"/>
                                <w:szCs w:val="20"/>
                              </w:rPr>
                              <w:t>10.3.</w:t>
                            </w:r>
                            <w:r w:rsidRPr="00357AB1">
                              <w:rPr>
                                <w:sz w:val="20"/>
                                <w:szCs w:val="20"/>
                              </w:rPr>
                              <w:t xml:space="preserve"> – </w:t>
                            </w:r>
                            <w:r w:rsidR="00325E82">
                              <w:rPr>
                                <w:sz w:val="20"/>
                                <w:szCs w:val="20"/>
                              </w:rPr>
                              <w:t>12</w:t>
                            </w:r>
                            <w:r w:rsidRPr="00357AB1">
                              <w:rPr>
                                <w:sz w:val="20"/>
                                <w:szCs w:val="20"/>
                              </w:rPr>
                              <w:t>.</w:t>
                            </w:r>
                            <w:r w:rsidR="00325E82">
                              <w:rPr>
                                <w:sz w:val="20"/>
                                <w:szCs w:val="20"/>
                              </w:rPr>
                              <w:t>3</w:t>
                            </w:r>
                            <w:r w:rsidRPr="00357AB1">
                              <w:rPr>
                                <w:sz w:val="20"/>
                                <w:szCs w:val="20"/>
                              </w:rPr>
                              <w:t>.20</w:t>
                            </w:r>
                            <w:r w:rsidR="00612472">
                              <w:rPr>
                                <w:sz w:val="20"/>
                                <w:szCs w:val="20"/>
                              </w:rPr>
                              <w:t>2</w:t>
                            </w:r>
                            <w:r w:rsidR="00325E82">
                              <w:rPr>
                                <w:sz w:val="20"/>
                                <w:szCs w:val="20"/>
                              </w:rPr>
                              <w:t>3</w:t>
                            </w:r>
                            <w:r w:rsidRPr="00357AB1">
                              <w:rPr>
                                <w:sz w:val="20"/>
                                <w:szCs w:val="20"/>
                              </w:rPr>
                              <w:t xml:space="preserve"> an.</w:t>
                            </w:r>
                          </w:p>
                          <w:p w14:paraId="5C833405" w14:textId="77777777" w:rsidR="0040519B" w:rsidRDefault="0040519B" w:rsidP="0040519B">
                            <w:pPr>
                              <w:pStyle w:val="Textkrper"/>
                              <w:jc w:val="left"/>
                              <w:rPr>
                                <w:sz w:val="20"/>
                                <w:szCs w:val="20"/>
                              </w:rPr>
                            </w:pPr>
                          </w:p>
                          <w:p w14:paraId="2FE67320" w14:textId="213954B0" w:rsidR="00413EAE" w:rsidRDefault="0040519B" w:rsidP="0040519B">
                            <w:pPr>
                              <w:pStyle w:val="Textkrper"/>
                              <w:jc w:val="left"/>
                              <w:rPr>
                                <w:sz w:val="20"/>
                                <w:szCs w:val="20"/>
                              </w:rPr>
                            </w:pPr>
                            <w:r>
                              <w:rPr>
                                <w:sz w:val="20"/>
                                <w:szCs w:val="20"/>
                              </w:rPr>
                              <w:t>I</w:t>
                            </w:r>
                            <w:r w:rsidR="0002487C" w:rsidRPr="00357AB1">
                              <w:rPr>
                                <w:sz w:val="20"/>
                                <w:szCs w:val="20"/>
                              </w:rPr>
                              <w:t>ch nehme auf eigene Verantwortung teil und weiß, dass der Veranstalter für Personen- und Sachschäden keine Haftung übernimmt. Die Anmeldebedingungen akzeptiere ich.</w:t>
                            </w:r>
                            <w:r w:rsidR="00413EAE">
                              <w:rPr>
                                <w:sz w:val="20"/>
                                <w:szCs w:val="20"/>
                              </w:rPr>
                              <w:br/>
                              <w:t xml:space="preserve">Die Datenschutzerklärung habe ich unter dem folgenden Link gelesen: </w:t>
                            </w:r>
                            <w:hyperlink r:id="rId10" w:history="1">
                              <w:r w:rsidR="00413EAE" w:rsidRPr="00612472">
                                <w:rPr>
                                  <w:rStyle w:val="Hyperlink"/>
                                  <w:b/>
                                  <w:bCs/>
                                  <w:color w:val="31849B" w:themeColor="accent5" w:themeShade="BF"/>
                                  <w:sz w:val="18"/>
                                  <w:szCs w:val="18"/>
                                </w:rPr>
                                <w:t>https://www.amoshetz.de/impressumdatenschutz.html</w:t>
                              </w:r>
                            </w:hyperlink>
                            <w:r w:rsidR="00413EAE" w:rsidRPr="00612472">
                              <w:rPr>
                                <w:b/>
                                <w:bCs/>
                                <w:color w:val="31849B" w:themeColor="accent5" w:themeShade="BF"/>
                                <w:sz w:val="18"/>
                                <w:szCs w:val="18"/>
                              </w:rPr>
                              <w:t>.</w:t>
                            </w:r>
                            <w:r w:rsidR="00413EAE" w:rsidRPr="00612472">
                              <w:rPr>
                                <w:color w:val="31849B" w:themeColor="accent5" w:themeShade="BF"/>
                                <w:sz w:val="18"/>
                                <w:szCs w:val="18"/>
                              </w:rPr>
                              <w:t xml:space="preserve"> </w:t>
                            </w:r>
                            <w:r w:rsidR="00413EAE" w:rsidRPr="00612472">
                              <w:rPr>
                                <w:color w:val="31849B" w:themeColor="accent5" w:themeShade="BF"/>
                                <w:sz w:val="20"/>
                                <w:szCs w:val="20"/>
                              </w:rPr>
                              <w:t xml:space="preserve"> </w:t>
                            </w:r>
                            <w:r w:rsidR="00413EAE">
                              <w:rPr>
                                <w:sz w:val="20"/>
                                <w:szCs w:val="20"/>
                              </w:rPr>
                              <w:t>Ich bin mit der dort beschriebenen Verwendung meiner Daten einverstanden“</w:t>
                            </w:r>
                          </w:p>
                          <w:p w14:paraId="7D35676B" w14:textId="77777777" w:rsidR="0002487C" w:rsidRPr="00357AB1" w:rsidRDefault="0002487C" w:rsidP="00130024">
                            <w:pPr>
                              <w:pStyle w:val="Textkrper"/>
                              <w:jc w:val="left"/>
                              <w:rPr>
                                <w:sz w:val="20"/>
                                <w:szCs w:val="20"/>
                              </w:rPr>
                            </w:pPr>
                          </w:p>
                          <w:p w14:paraId="7D35676C" w14:textId="77777777" w:rsidR="0002487C" w:rsidRPr="00357AB1" w:rsidRDefault="0002487C" w:rsidP="00130024">
                            <w:pPr>
                              <w:pStyle w:val="Textkrper"/>
                              <w:jc w:val="left"/>
                              <w:rPr>
                                <w:sz w:val="20"/>
                                <w:szCs w:val="20"/>
                              </w:rPr>
                            </w:pPr>
                            <w:r w:rsidRPr="00357AB1">
                              <w:rPr>
                                <w:sz w:val="20"/>
                                <w:szCs w:val="20"/>
                              </w:rPr>
                              <w:t xml:space="preserve">Name: </w:t>
                            </w:r>
                            <w:r w:rsidRPr="00357AB1">
                              <w:rPr>
                                <w:sz w:val="20"/>
                                <w:szCs w:val="20"/>
                              </w:rPr>
                              <w:tab/>
                              <w:t xml:space="preserve">              Alter: </w:t>
                            </w:r>
                          </w:p>
                          <w:p w14:paraId="7D35676D" w14:textId="77777777" w:rsidR="0002487C" w:rsidRPr="00357AB1" w:rsidRDefault="0002487C" w:rsidP="00E156C2">
                            <w:pPr>
                              <w:pStyle w:val="Textkrper"/>
                              <w:rPr>
                                <w:sz w:val="20"/>
                                <w:szCs w:val="20"/>
                              </w:rPr>
                            </w:pPr>
                            <w:r w:rsidRPr="00357AB1">
                              <w:rPr>
                                <w:sz w:val="20"/>
                                <w:szCs w:val="20"/>
                              </w:rPr>
                              <w:t>Adresse:</w:t>
                            </w:r>
                            <w:r w:rsidRPr="00357AB1">
                              <w:rPr>
                                <w:sz w:val="20"/>
                                <w:szCs w:val="20"/>
                              </w:rPr>
                              <w:tab/>
                            </w:r>
                          </w:p>
                          <w:p w14:paraId="7D35676E" w14:textId="77777777" w:rsidR="0002487C" w:rsidRPr="00357AB1" w:rsidRDefault="0002487C" w:rsidP="00E156C2">
                            <w:pPr>
                              <w:pStyle w:val="Textkrper"/>
                              <w:rPr>
                                <w:sz w:val="20"/>
                                <w:szCs w:val="20"/>
                              </w:rPr>
                            </w:pPr>
                          </w:p>
                          <w:p w14:paraId="7D35676F" w14:textId="77777777" w:rsidR="0002487C" w:rsidRPr="00357AB1" w:rsidRDefault="0002487C" w:rsidP="00E156C2">
                            <w:pPr>
                              <w:pStyle w:val="Textkrper"/>
                              <w:rPr>
                                <w:sz w:val="20"/>
                                <w:szCs w:val="20"/>
                              </w:rPr>
                            </w:pPr>
                            <w:r w:rsidRPr="00357AB1">
                              <w:rPr>
                                <w:sz w:val="20"/>
                                <w:szCs w:val="20"/>
                              </w:rPr>
                              <w:t>Tel./Mobil:</w:t>
                            </w:r>
                            <w:r w:rsidRPr="00357AB1">
                              <w:rPr>
                                <w:sz w:val="20"/>
                                <w:szCs w:val="20"/>
                              </w:rPr>
                              <w:tab/>
                            </w:r>
                          </w:p>
                          <w:p w14:paraId="7D356770" w14:textId="3067D8DA" w:rsidR="0002487C" w:rsidRPr="00357AB1" w:rsidRDefault="0002487C" w:rsidP="00E156C2">
                            <w:pPr>
                              <w:pStyle w:val="Textkrper"/>
                              <w:rPr>
                                <w:sz w:val="20"/>
                                <w:szCs w:val="20"/>
                              </w:rPr>
                            </w:pPr>
                            <w:proofErr w:type="gramStart"/>
                            <w:r w:rsidRPr="00357AB1">
                              <w:rPr>
                                <w:sz w:val="20"/>
                                <w:szCs w:val="20"/>
                              </w:rPr>
                              <w:t>Email</w:t>
                            </w:r>
                            <w:proofErr w:type="gramEnd"/>
                            <w:r w:rsidRPr="00357AB1">
                              <w:rPr>
                                <w:sz w:val="20"/>
                                <w:szCs w:val="20"/>
                              </w:rPr>
                              <w:t xml:space="preserve">: </w:t>
                            </w:r>
                            <w:r w:rsidRPr="00357AB1">
                              <w:rPr>
                                <w:sz w:val="20"/>
                                <w:szCs w:val="20"/>
                              </w:rPr>
                              <w:tab/>
                            </w:r>
                          </w:p>
                          <w:p w14:paraId="7D356771" w14:textId="77777777" w:rsidR="0002487C" w:rsidRPr="00357AB1" w:rsidRDefault="0002487C" w:rsidP="00E156C2">
                            <w:pPr>
                              <w:pStyle w:val="Textkrper"/>
                              <w:rPr>
                                <w:sz w:val="20"/>
                                <w:szCs w:val="20"/>
                              </w:rPr>
                            </w:pPr>
                            <w:r w:rsidRPr="00357AB1">
                              <w:rPr>
                                <w:sz w:val="20"/>
                                <w:szCs w:val="20"/>
                              </w:rPr>
                              <w:t>Beruf:</w:t>
                            </w:r>
                            <w:r w:rsidRPr="00357AB1">
                              <w:rPr>
                                <w:sz w:val="20"/>
                                <w:szCs w:val="20"/>
                              </w:rPr>
                              <w:tab/>
                            </w:r>
                          </w:p>
                          <w:p w14:paraId="7D356772" w14:textId="77777777" w:rsidR="0002487C" w:rsidRPr="00357AB1" w:rsidRDefault="0002487C" w:rsidP="00E156C2">
                            <w:pPr>
                              <w:pStyle w:val="Textkrper"/>
                              <w:rPr>
                                <w:sz w:val="20"/>
                                <w:szCs w:val="20"/>
                              </w:rPr>
                            </w:pPr>
                            <w:r w:rsidRPr="00357AB1">
                              <w:rPr>
                                <w:sz w:val="20"/>
                                <w:szCs w:val="20"/>
                              </w:rPr>
                              <w:t>Vorerfahrungen: (Amos Hetz möchte vor Kursbeginn einen Überblick haben, auf welcher Basis seine Teilnehmer und Teilnehmerinnen zu ihm kommen)</w:t>
                            </w:r>
                          </w:p>
                          <w:p w14:paraId="7D356773" w14:textId="77777777" w:rsidR="0002487C" w:rsidRDefault="0002487C" w:rsidP="00E156C2">
                            <w:pPr>
                              <w:pStyle w:val="Textkrper"/>
                            </w:pPr>
                          </w:p>
                          <w:p w14:paraId="7D356774" w14:textId="77777777" w:rsidR="0002487C" w:rsidRDefault="0002487C">
                            <w:pPr>
                              <w:pStyle w:val="Textkrpe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6" id="Text Box 331" o:spid="_x0000_s1033" type="#_x0000_t202" style="position:absolute;left:0;text-align:left;margin-left:234pt;margin-top:411.6pt;width:324pt;height:384.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" filled="f" stroked="f">
                <v:textbox inset="0,0,,0">
                  <w:txbxContent>
                    <w:p w14:paraId="04CBF66C" w14:textId="62E6A0EE" w:rsidR="0040519B" w:rsidRDefault="0002487C" w:rsidP="0040519B">
                      <w:pPr>
                        <w:pStyle w:val="Textkrper"/>
                        <w:jc w:val="left"/>
                        <w:rPr>
                          <w:sz w:val="20"/>
                          <w:szCs w:val="20"/>
                        </w:rPr>
                      </w:pPr>
                      <w:r w:rsidRPr="00357AB1">
                        <w:rPr>
                          <w:sz w:val="20"/>
                          <w:szCs w:val="20"/>
                        </w:rPr>
                        <w:t xml:space="preserve">„Hiermit melde ich mich verbindlich für den Workshop mit Amos Hetz in Wien, vom </w:t>
                      </w:r>
                      <w:r w:rsidR="00325E82">
                        <w:rPr>
                          <w:sz w:val="20"/>
                          <w:szCs w:val="20"/>
                        </w:rPr>
                        <w:t>10.3.</w:t>
                      </w:r>
                      <w:r w:rsidRPr="00357AB1">
                        <w:rPr>
                          <w:sz w:val="20"/>
                          <w:szCs w:val="20"/>
                        </w:rPr>
                        <w:t xml:space="preserve"> – </w:t>
                      </w:r>
                      <w:r w:rsidR="00325E82">
                        <w:rPr>
                          <w:sz w:val="20"/>
                          <w:szCs w:val="20"/>
                        </w:rPr>
                        <w:t>12</w:t>
                      </w:r>
                      <w:r w:rsidRPr="00357AB1">
                        <w:rPr>
                          <w:sz w:val="20"/>
                          <w:szCs w:val="20"/>
                        </w:rPr>
                        <w:t>.</w:t>
                      </w:r>
                      <w:r w:rsidR="00325E82">
                        <w:rPr>
                          <w:sz w:val="20"/>
                          <w:szCs w:val="20"/>
                        </w:rPr>
                        <w:t>3</w:t>
                      </w:r>
                      <w:r w:rsidRPr="00357AB1">
                        <w:rPr>
                          <w:sz w:val="20"/>
                          <w:szCs w:val="20"/>
                        </w:rPr>
                        <w:t>.20</w:t>
                      </w:r>
                      <w:r w:rsidR="00612472">
                        <w:rPr>
                          <w:sz w:val="20"/>
                          <w:szCs w:val="20"/>
                        </w:rPr>
                        <w:t>2</w:t>
                      </w:r>
                      <w:r w:rsidR="00325E82">
                        <w:rPr>
                          <w:sz w:val="20"/>
                          <w:szCs w:val="20"/>
                        </w:rPr>
                        <w:t>3</w:t>
                      </w:r>
                      <w:r w:rsidRPr="00357AB1">
                        <w:rPr>
                          <w:sz w:val="20"/>
                          <w:szCs w:val="20"/>
                        </w:rPr>
                        <w:t xml:space="preserve"> an.</w:t>
                      </w:r>
                    </w:p>
                    <w:p w14:paraId="5C833405" w14:textId="77777777" w:rsidR="0040519B" w:rsidRDefault="0040519B" w:rsidP="0040519B">
                      <w:pPr>
                        <w:pStyle w:val="Textkrper"/>
                        <w:jc w:val="left"/>
                        <w:rPr>
                          <w:sz w:val="20"/>
                          <w:szCs w:val="20"/>
                        </w:rPr>
                      </w:pPr>
                    </w:p>
                    <w:p w14:paraId="2FE67320" w14:textId="213954B0" w:rsidR="00413EAE" w:rsidRDefault="0040519B" w:rsidP="0040519B">
                      <w:pPr>
                        <w:pStyle w:val="Textkrper"/>
                        <w:jc w:val="left"/>
                        <w:rPr>
                          <w:sz w:val="20"/>
                          <w:szCs w:val="20"/>
                        </w:rPr>
                      </w:pPr>
                      <w:r>
                        <w:rPr>
                          <w:sz w:val="20"/>
                          <w:szCs w:val="20"/>
                        </w:rPr>
                        <w:t>I</w:t>
                      </w:r>
                      <w:r w:rsidR="0002487C" w:rsidRPr="00357AB1">
                        <w:rPr>
                          <w:sz w:val="20"/>
                          <w:szCs w:val="20"/>
                        </w:rPr>
                        <w:t>ch nehme auf eigene Verantwortung teil und weiß, dass der Veranstalter für Personen- und Sachschäden keine Haftung übernimmt. Die Anmeldebedingungen akzeptiere ich.</w:t>
                      </w:r>
                      <w:r w:rsidR="00413EAE">
                        <w:rPr>
                          <w:sz w:val="20"/>
                          <w:szCs w:val="20"/>
                        </w:rPr>
                        <w:br/>
                        <w:t xml:space="preserve">Die Datenschutzerklärung habe ich unter dem folgenden Link gelesen: </w:t>
                      </w:r>
                      <w:hyperlink r:id="rId11" w:history="1">
                        <w:r w:rsidR="00413EAE" w:rsidRPr="00612472">
                          <w:rPr>
                            <w:rStyle w:val="Hyperlink"/>
                            <w:b/>
                            <w:bCs/>
                            <w:color w:val="31849B" w:themeColor="accent5" w:themeShade="BF"/>
                            <w:sz w:val="18"/>
                            <w:szCs w:val="18"/>
                          </w:rPr>
                          <w:t>https://www.amoshetz.de/impressumdatenschutz.html</w:t>
                        </w:r>
                      </w:hyperlink>
                      <w:r w:rsidR="00413EAE" w:rsidRPr="00612472">
                        <w:rPr>
                          <w:b/>
                          <w:bCs/>
                          <w:color w:val="31849B" w:themeColor="accent5" w:themeShade="BF"/>
                          <w:sz w:val="18"/>
                          <w:szCs w:val="18"/>
                        </w:rPr>
                        <w:t>.</w:t>
                      </w:r>
                      <w:r w:rsidR="00413EAE" w:rsidRPr="00612472">
                        <w:rPr>
                          <w:color w:val="31849B" w:themeColor="accent5" w:themeShade="BF"/>
                          <w:sz w:val="18"/>
                          <w:szCs w:val="18"/>
                        </w:rPr>
                        <w:t xml:space="preserve"> </w:t>
                      </w:r>
                      <w:r w:rsidR="00413EAE" w:rsidRPr="00612472">
                        <w:rPr>
                          <w:color w:val="31849B" w:themeColor="accent5" w:themeShade="BF"/>
                          <w:sz w:val="20"/>
                          <w:szCs w:val="20"/>
                        </w:rPr>
                        <w:t xml:space="preserve"> </w:t>
                      </w:r>
                      <w:r w:rsidR="00413EAE">
                        <w:rPr>
                          <w:sz w:val="20"/>
                          <w:szCs w:val="20"/>
                        </w:rPr>
                        <w:t>Ich bin mit der dort beschriebenen Verwendung meiner Daten einverstanden“</w:t>
                      </w:r>
                    </w:p>
                    <w:p w14:paraId="7D35676B" w14:textId="77777777" w:rsidR="0002487C" w:rsidRPr="00357AB1" w:rsidRDefault="0002487C" w:rsidP="00130024">
                      <w:pPr>
                        <w:pStyle w:val="Textkrper"/>
                        <w:jc w:val="left"/>
                        <w:rPr>
                          <w:sz w:val="20"/>
                          <w:szCs w:val="20"/>
                        </w:rPr>
                      </w:pPr>
                    </w:p>
                    <w:p w14:paraId="7D35676C" w14:textId="77777777" w:rsidR="0002487C" w:rsidRPr="00357AB1" w:rsidRDefault="0002487C" w:rsidP="00130024">
                      <w:pPr>
                        <w:pStyle w:val="Textkrper"/>
                        <w:jc w:val="left"/>
                        <w:rPr>
                          <w:sz w:val="20"/>
                          <w:szCs w:val="20"/>
                        </w:rPr>
                      </w:pPr>
                      <w:r w:rsidRPr="00357AB1">
                        <w:rPr>
                          <w:sz w:val="20"/>
                          <w:szCs w:val="20"/>
                        </w:rPr>
                        <w:t xml:space="preserve">Name: </w:t>
                      </w:r>
                      <w:r w:rsidRPr="00357AB1">
                        <w:rPr>
                          <w:sz w:val="20"/>
                          <w:szCs w:val="20"/>
                        </w:rPr>
                        <w:tab/>
                        <w:t xml:space="preserve">              Alter: </w:t>
                      </w:r>
                    </w:p>
                    <w:p w14:paraId="7D35676D" w14:textId="77777777" w:rsidR="0002487C" w:rsidRPr="00357AB1" w:rsidRDefault="0002487C" w:rsidP="00E156C2">
                      <w:pPr>
                        <w:pStyle w:val="Textkrper"/>
                        <w:rPr>
                          <w:sz w:val="20"/>
                          <w:szCs w:val="20"/>
                        </w:rPr>
                      </w:pPr>
                      <w:r w:rsidRPr="00357AB1">
                        <w:rPr>
                          <w:sz w:val="20"/>
                          <w:szCs w:val="20"/>
                        </w:rPr>
                        <w:t>Adresse:</w:t>
                      </w:r>
                      <w:r w:rsidRPr="00357AB1">
                        <w:rPr>
                          <w:sz w:val="20"/>
                          <w:szCs w:val="20"/>
                        </w:rPr>
                        <w:tab/>
                      </w:r>
                    </w:p>
                    <w:p w14:paraId="7D35676E" w14:textId="77777777" w:rsidR="0002487C" w:rsidRPr="00357AB1" w:rsidRDefault="0002487C" w:rsidP="00E156C2">
                      <w:pPr>
                        <w:pStyle w:val="Textkrper"/>
                        <w:rPr>
                          <w:sz w:val="20"/>
                          <w:szCs w:val="20"/>
                        </w:rPr>
                      </w:pPr>
                    </w:p>
                    <w:p w14:paraId="7D35676F" w14:textId="77777777" w:rsidR="0002487C" w:rsidRPr="00357AB1" w:rsidRDefault="0002487C" w:rsidP="00E156C2">
                      <w:pPr>
                        <w:pStyle w:val="Textkrper"/>
                        <w:rPr>
                          <w:sz w:val="20"/>
                          <w:szCs w:val="20"/>
                        </w:rPr>
                      </w:pPr>
                      <w:r w:rsidRPr="00357AB1">
                        <w:rPr>
                          <w:sz w:val="20"/>
                          <w:szCs w:val="20"/>
                        </w:rPr>
                        <w:t>Tel./Mobil:</w:t>
                      </w:r>
                      <w:r w:rsidRPr="00357AB1">
                        <w:rPr>
                          <w:sz w:val="20"/>
                          <w:szCs w:val="20"/>
                        </w:rPr>
                        <w:tab/>
                      </w:r>
                    </w:p>
                    <w:p w14:paraId="7D356770" w14:textId="3067D8DA" w:rsidR="0002487C" w:rsidRPr="00357AB1" w:rsidRDefault="0002487C" w:rsidP="00E156C2">
                      <w:pPr>
                        <w:pStyle w:val="Textkrper"/>
                        <w:rPr>
                          <w:sz w:val="20"/>
                          <w:szCs w:val="20"/>
                        </w:rPr>
                      </w:pPr>
                      <w:proofErr w:type="gramStart"/>
                      <w:r w:rsidRPr="00357AB1">
                        <w:rPr>
                          <w:sz w:val="20"/>
                          <w:szCs w:val="20"/>
                        </w:rPr>
                        <w:t>Email</w:t>
                      </w:r>
                      <w:proofErr w:type="gramEnd"/>
                      <w:r w:rsidRPr="00357AB1">
                        <w:rPr>
                          <w:sz w:val="20"/>
                          <w:szCs w:val="20"/>
                        </w:rPr>
                        <w:t xml:space="preserve">: </w:t>
                      </w:r>
                      <w:r w:rsidRPr="00357AB1">
                        <w:rPr>
                          <w:sz w:val="20"/>
                          <w:szCs w:val="20"/>
                        </w:rPr>
                        <w:tab/>
                      </w:r>
                    </w:p>
                    <w:p w14:paraId="7D356771" w14:textId="77777777" w:rsidR="0002487C" w:rsidRPr="00357AB1" w:rsidRDefault="0002487C" w:rsidP="00E156C2">
                      <w:pPr>
                        <w:pStyle w:val="Textkrper"/>
                        <w:rPr>
                          <w:sz w:val="20"/>
                          <w:szCs w:val="20"/>
                        </w:rPr>
                      </w:pPr>
                      <w:r w:rsidRPr="00357AB1">
                        <w:rPr>
                          <w:sz w:val="20"/>
                          <w:szCs w:val="20"/>
                        </w:rPr>
                        <w:t>Beruf:</w:t>
                      </w:r>
                      <w:r w:rsidRPr="00357AB1">
                        <w:rPr>
                          <w:sz w:val="20"/>
                          <w:szCs w:val="20"/>
                        </w:rPr>
                        <w:tab/>
                      </w:r>
                    </w:p>
                    <w:p w14:paraId="7D356772" w14:textId="77777777" w:rsidR="0002487C" w:rsidRPr="00357AB1" w:rsidRDefault="0002487C" w:rsidP="00E156C2">
                      <w:pPr>
                        <w:pStyle w:val="Textkrper"/>
                        <w:rPr>
                          <w:sz w:val="20"/>
                          <w:szCs w:val="20"/>
                        </w:rPr>
                      </w:pPr>
                      <w:r w:rsidRPr="00357AB1">
                        <w:rPr>
                          <w:sz w:val="20"/>
                          <w:szCs w:val="20"/>
                        </w:rPr>
                        <w:t>Vorerfahrungen: (Amos Hetz möchte vor Kursbeginn einen Überblick haben, auf welcher Basis seine Teilnehmer und Teilnehmerinnen zu ihm kommen)</w:t>
                      </w:r>
                    </w:p>
                    <w:p w14:paraId="7D356773" w14:textId="77777777" w:rsidR="0002487C" w:rsidRDefault="0002487C" w:rsidP="00E156C2">
                      <w:pPr>
                        <w:pStyle w:val="Textkrper"/>
                      </w:pPr>
                    </w:p>
                    <w:p w14:paraId="7D356774"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62848" behindDoc="0" locked="0" layoutInCell="1" allowOverlap="1" wp14:anchorId="7D356720" wp14:editId="12B1EE27">
                <wp:simplePos x="0" y="0"/>
                <wp:positionH relativeFrom="page">
                  <wp:posOffset>673100</wp:posOffset>
                </wp:positionH>
                <wp:positionV relativeFrom="page">
                  <wp:posOffset>4332605</wp:posOffset>
                </wp:positionV>
                <wp:extent cx="1743710" cy="1101090"/>
                <wp:effectExtent l="0" t="0" r="0" b="0"/>
                <wp:wrapNone/>
                <wp:docPr id="2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B" w14:textId="0871CDE2" w:rsidR="0002487C" w:rsidRDefault="0002487C">
                            <w:pPr>
                              <w:pStyle w:val="Textzitat"/>
                            </w:pPr>
                            <w:r w:rsidRPr="00FA799C">
                              <w:t>Bitte planen Sie so, dass Sie</w:t>
                            </w:r>
                            <w:r>
                              <w:t xml:space="preserve"> bis zum</w:t>
                            </w:r>
                            <w:r w:rsidRPr="00FA799C">
                              <w:t xml:space="preserve"> Ende </w:t>
                            </w:r>
                            <w:r>
                              <w:t xml:space="preserve">an </w:t>
                            </w:r>
                            <w:r w:rsidRPr="00FA799C">
                              <w:t xml:space="preserve">der Veranstaltung </w:t>
                            </w:r>
                            <w:r>
                              <w:t xml:space="preserve">am </w:t>
                            </w:r>
                            <w:r w:rsidR="00325E82">
                              <w:t>12.3.</w:t>
                            </w:r>
                            <w:r>
                              <w:t>, 16 h tei</w:t>
                            </w:r>
                            <w:r w:rsidRPr="00FA799C">
                              <w:t>lnehmen können</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56720" id="Text Box 297" o:spid="_x0000_s1034" type="#_x0000_t202" style="position:absolute;left:0;text-align:left;margin-left:53pt;margin-top:341.15pt;width:137.3pt;height:8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" filled="f" stroked="f">
                <v:textbox style="mso-fit-shape-to-text:t">
                  <w:txbxContent>
                    <w:p w14:paraId="7D35675B" w14:textId="0871CDE2" w:rsidR="0002487C" w:rsidRDefault="0002487C">
                      <w:pPr>
                        <w:pStyle w:val="Textzitat"/>
                      </w:pPr>
                      <w:r w:rsidRPr="00FA799C">
                        <w:t>Bitte planen Sie so, dass Sie</w:t>
                      </w:r>
                      <w:r>
                        <w:t xml:space="preserve"> bis zum</w:t>
                      </w:r>
                      <w:r w:rsidRPr="00FA799C">
                        <w:t xml:space="preserve"> Ende </w:t>
                      </w:r>
                      <w:r>
                        <w:t xml:space="preserve">an </w:t>
                      </w:r>
                      <w:r w:rsidRPr="00FA799C">
                        <w:t xml:space="preserve">der Veranstaltung </w:t>
                      </w:r>
                      <w:r>
                        <w:t xml:space="preserve">am </w:t>
                      </w:r>
                      <w:r w:rsidR="00325E82">
                        <w:t>12.3.</w:t>
                      </w:r>
                      <w:r>
                        <w:t>, 16 h tei</w:t>
                      </w:r>
                      <w:r w:rsidRPr="00FA799C">
                        <w:t>lnehmen können</w:t>
                      </w:r>
                      <w:r>
                        <w:t>.</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60800" behindDoc="0" locked="0" layoutInCell="1" allowOverlap="1" wp14:anchorId="7D356721" wp14:editId="391EDB2D">
                <wp:simplePos x="0" y="0"/>
                <wp:positionH relativeFrom="page">
                  <wp:posOffset>591185</wp:posOffset>
                </wp:positionH>
                <wp:positionV relativeFrom="page">
                  <wp:posOffset>6874510</wp:posOffset>
                </wp:positionV>
                <wp:extent cx="1828800" cy="1525905"/>
                <wp:effectExtent l="0" t="0" r="0"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5C" w14:textId="77777777" w:rsidR="0002487C" w:rsidRPr="00181899" w:rsidRDefault="0002487C" w:rsidP="005A5FF9">
                            <w:pPr>
                              <w:pStyle w:val="Beschriftungstext"/>
                              <w:rPr>
                                <w:color w:val="31849B"/>
                                <w:sz w:val="20"/>
                                <w:szCs w:val="20"/>
                              </w:rPr>
                            </w:pPr>
                            <w:r w:rsidRPr="00181899">
                              <w:rPr>
                                <w:color w:val="31849B"/>
                                <w:sz w:val="20"/>
                                <w:szCs w:val="20"/>
                              </w:rPr>
                              <w:t>Amos Hetz - Movement Studies</w:t>
                            </w:r>
                          </w:p>
                          <w:p w14:paraId="7D35675D" w14:textId="77777777" w:rsidR="0002487C" w:rsidRPr="00181899" w:rsidRDefault="0002487C" w:rsidP="005A5FF9">
                            <w:pPr>
                              <w:pStyle w:val="Beschriftungstext"/>
                              <w:rPr>
                                <w:color w:val="31849B"/>
                                <w:sz w:val="20"/>
                                <w:szCs w:val="20"/>
                              </w:rPr>
                            </w:pPr>
                            <w:r w:rsidRPr="00181899">
                              <w:rPr>
                                <w:color w:val="31849B"/>
                                <w:sz w:val="20"/>
                                <w:szCs w:val="20"/>
                              </w:rPr>
                              <w:t>c/o</w:t>
                            </w:r>
                            <w:r w:rsidRPr="00181899">
                              <w:rPr>
                                <w:rFonts w:ascii="Arial" w:hAnsi="Arial" w:cs="Arial"/>
                                <w:color w:val="31849B"/>
                                <w:sz w:val="20"/>
                                <w:szCs w:val="20"/>
                                <w:lang w:eastAsia="en-US"/>
                              </w:rPr>
                              <w:t xml:space="preserve"> </w:t>
                            </w:r>
                            <w:r w:rsidRPr="00181899">
                              <w:rPr>
                                <w:color w:val="31849B"/>
                                <w:sz w:val="20"/>
                                <w:szCs w:val="20"/>
                              </w:rPr>
                              <w:t xml:space="preserve">Ulrike Kinz     Tuchlauben 18/15  </w:t>
                            </w:r>
                            <w:r>
                              <w:rPr>
                                <w:sz w:val="20"/>
                                <w:szCs w:val="20"/>
                              </w:rPr>
                              <w:t xml:space="preserve">      </w:t>
                            </w:r>
                            <w:r w:rsidRPr="005A5FF9">
                              <w:rPr>
                                <w:sz w:val="20"/>
                                <w:szCs w:val="20"/>
                              </w:rPr>
                              <w:t xml:space="preserve"> </w:t>
                            </w:r>
                            <w:r w:rsidRPr="00181899">
                              <w:rPr>
                                <w:color w:val="31849B"/>
                                <w:sz w:val="20"/>
                                <w:szCs w:val="20"/>
                              </w:rPr>
                              <w:t>1010 Wien</w:t>
                            </w:r>
                          </w:p>
                          <w:p w14:paraId="7D35675E" w14:textId="77777777" w:rsidR="0002487C" w:rsidRPr="00181899" w:rsidRDefault="0002487C" w:rsidP="005A5FF9">
                            <w:pPr>
                              <w:pStyle w:val="Beschriftungstext"/>
                              <w:rPr>
                                <w:color w:val="31849B"/>
                                <w:sz w:val="20"/>
                                <w:szCs w:val="20"/>
                              </w:rPr>
                            </w:pPr>
                            <w:r w:rsidRPr="00181899">
                              <w:rPr>
                                <w:color w:val="31849B"/>
                                <w:sz w:val="20"/>
                                <w:szCs w:val="20"/>
                              </w:rPr>
                              <w:t>T +43 (0)1 533 38 55</w:t>
                            </w:r>
                          </w:p>
                          <w:p w14:paraId="7D35675F" w14:textId="77777777" w:rsidR="0002487C" w:rsidRPr="00181899" w:rsidRDefault="0002487C" w:rsidP="005A5FF9">
                            <w:pPr>
                              <w:pStyle w:val="Beschriftungstext"/>
                              <w:rPr>
                                <w:color w:val="31849B"/>
                                <w:sz w:val="20"/>
                                <w:szCs w:val="20"/>
                              </w:rPr>
                            </w:pPr>
                            <w:r w:rsidRPr="00181899">
                              <w:rPr>
                                <w:color w:val="31849B"/>
                                <w:sz w:val="20"/>
                                <w:szCs w:val="20"/>
                              </w:rPr>
                              <w:t xml:space="preserve">EM </w:t>
                            </w:r>
                            <w:hyperlink r:id="rId12" w:history="1">
                              <w:r w:rsidRPr="00181899">
                                <w:rPr>
                                  <w:rStyle w:val="Hyperlink"/>
                                  <w:rFonts w:cs="Century Gothic"/>
                                  <w:color w:val="31849B"/>
                                  <w:sz w:val="20"/>
                                  <w:szCs w:val="20"/>
                                  <w:u w:val="none"/>
                                </w:rPr>
                                <w:t>ukinz@kinz-pr.at</w:t>
                              </w:r>
                            </w:hyperlink>
                            <w:r w:rsidRPr="00181899">
                              <w:rPr>
                                <w:color w:val="31849B"/>
                                <w:sz w:val="20"/>
                                <w:szCs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1" id="Text Box 44" o:spid="_x0000_s1035" type="#_x0000_t202" style="position:absolute;left:0;text-align:left;margin-left:46.55pt;margin-top:541.3pt;width:2in;height:120.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" filled="f" stroked="f">
                <v:textbox inset=",0,,0">
                  <w:txbxContent>
                    <w:p w14:paraId="7D35675C" w14:textId="77777777" w:rsidR="0002487C" w:rsidRPr="00181899" w:rsidRDefault="0002487C" w:rsidP="005A5FF9">
                      <w:pPr>
                        <w:pStyle w:val="Beschriftungstext"/>
                        <w:rPr>
                          <w:color w:val="31849B"/>
                          <w:sz w:val="20"/>
                          <w:szCs w:val="20"/>
                        </w:rPr>
                      </w:pPr>
                      <w:r w:rsidRPr="00181899">
                        <w:rPr>
                          <w:color w:val="31849B"/>
                          <w:sz w:val="20"/>
                          <w:szCs w:val="20"/>
                        </w:rPr>
                        <w:t>Amos Hetz - Movement Studies</w:t>
                      </w:r>
                    </w:p>
                    <w:p w14:paraId="7D35675D" w14:textId="77777777" w:rsidR="0002487C" w:rsidRPr="00181899" w:rsidRDefault="0002487C" w:rsidP="005A5FF9">
                      <w:pPr>
                        <w:pStyle w:val="Beschriftungstext"/>
                        <w:rPr>
                          <w:color w:val="31849B"/>
                          <w:sz w:val="20"/>
                          <w:szCs w:val="20"/>
                        </w:rPr>
                      </w:pPr>
                      <w:r w:rsidRPr="00181899">
                        <w:rPr>
                          <w:color w:val="31849B"/>
                          <w:sz w:val="20"/>
                          <w:szCs w:val="20"/>
                        </w:rPr>
                        <w:t>c/o</w:t>
                      </w:r>
                      <w:r w:rsidRPr="00181899">
                        <w:rPr>
                          <w:rFonts w:ascii="Arial" w:hAnsi="Arial" w:cs="Arial"/>
                          <w:color w:val="31849B"/>
                          <w:sz w:val="20"/>
                          <w:szCs w:val="20"/>
                          <w:lang w:eastAsia="en-US"/>
                        </w:rPr>
                        <w:t xml:space="preserve"> </w:t>
                      </w:r>
                      <w:r w:rsidRPr="00181899">
                        <w:rPr>
                          <w:color w:val="31849B"/>
                          <w:sz w:val="20"/>
                          <w:szCs w:val="20"/>
                        </w:rPr>
                        <w:t xml:space="preserve">Ulrike Kinz     Tuchlauben 18/15  </w:t>
                      </w:r>
                      <w:r>
                        <w:rPr>
                          <w:sz w:val="20"/>
                          <w:szCs w:val="20"/>
                        </w:rPr>
                        <w:t xml:space="preserve">      </w:t>
                      </w:r>
                      <w:r w:rsidRPr="005A5FF9">
                        <w:rPr>
                          <w:sz w:val="20"/>
                          <w:szCs w:val="20"/>
                        </w:rPr>
                        <w:t xml:space="preserve"> </w:t>
                      </w:r>
                      <w:r w:rsidRPr="00181899">
                        <w:rPr>
                          <w:color w:val="31849B"/>
                          <w:sz w:val="20"/>
                          <w:szCs w:val="20"/>
                        </w:rPr>
                        <w:t>1010 Wien</w:t>
                      </w:r>
                    </w:p>
                    <w:p w14:paraId="7D35675E" w14:textId="77777777" w:rsidR="0002487C" w:rsidRPr="00181899" w:rsidRDefault="0002487C" w:rsidP="005A5FF9">
                      <w:pPr>
                        <w:pStyle w:val="Beschriftungstext"/>
                        <w:rPr>
                          <w:color w:val="31849B"/>
                          <w:sz w:val="20"/>
                          <w:szCs w:val="20"/>
                        </w:rPr>
                      </w:pPr>
                      <w:r w:rsidRPr="00181899">
                        <w:rPr>
                          <w:color w:val="31849B"/>
                          <w:sz w:val="20"/>
                          <w:szCs w:val="20"/>
                        </w:rPr>
                        <w:t>T +43 (0)1 533 38 55</w:t>
                      </w:r>
                    </w:p>
                    <w:p w14:paraId="7D35675F" w14:textId="77777777" w:rsidR="0002487C" w:rsidRPr="00181899" w:rsidRDefault="0002487C" w:rsidP="005A5FF9">
                      <w:pPr>
                        <w:pStyle w:val="Beschriftungstext"/>
                        <w:rPr>
                          <w:color w:val="31849B"/>
                          <w:sz w:val="20"/>
                          <w:szCs w:val="20"/>
                        </w:rPr>
                      </w:pPr>
                      <w:r w:rsidRPr="00181899">
                        <w:rPr>
                          <w:color w:val="31849B"/>
                          <w:sz w:val="20"/>
                          <w:szCs w:val="20"/>
                        </w:rPr>
                        <w:t xml:space="preserve">EM </w:t>
                      </w:r>
                      <w:hyperlink r:id="rId13" w:history="1">
                        <w:r w:rsidRPr="00181899">
                          <w:rPr>
                            <w:rStyle w:val="Hyperlink"/>
                            <w:rFonts w:cs="Century Gothic"/>
                            <w:color w:val="31849B"/>
                            <w:sz w:val="20"/>
                            <w:szCs w:val="20"/>
                            <w:u w:val="none"/>
                          </w:rPr>
                          <w:t>ukinz@kinz-pr.at</w:t>
                        </w:r>
                      </w:hyperlink>
                      <w:r w:rsidRPr="00181899">
                        <w:rPr>
                          <w:color w:val="31849B"/>
                          <w:sz w:val="20"/>
                          <w:szCs w:val="20"/>
                        </w:rPr>
                        <w:t xml:space="preserve">  </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5680" behindDoc="0" locked="0" layoutInCell="1" allowOverlap="1" wp14:anchorId="7D356722" wp14:editId="4035D44F">
                <wp:simplePos x="0" y="0"/>
                <wp:positionH relativeFrom="page">
                  <wp:posOffset>2981325</wp:posOffset>
                </wp:positionH>
                <wp:positionV relativeFrom="page">
                  <wp:posOffset>4514215</wp:posOffset>
                </wp:positionV>
                <wp:extent cx="4114800" cy="65722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60" w14:textId="77777777" w:rsidR="0002487C" w:rsidRPr="00357AB1" w:rsidRDefault="0002487C">
                            <w:pPr>
                              <w:pStyle w:val="Textkrper"/>
                              <w:rPr>
                                <w:sz w:val="20"/>
                                <w:szCs w:val="20"/>
                              </w:rPr>
                            </w:pPr>
                            <w:r w:rsidRPr="00357AB1">
                              <w:rPr>
                                <w:sz w:val="20"/>
                                <w:szCs w:val="20"/>
                              </w:rPr>
                              <w:t xml:space="preserve">Bitte per </w:t>
                            </w:r>
                            <w:proofErr w:type="gramStart"/>
                            <w:r w:rsidRPr="00357AB1">
                              <w:rPr>
                                <w:sz w:val="20"/>
                                <w:szCs w:val="20"/>
                              </w:rPr>
                              <w:t>E</w:t>
                            </w:r>
                            <w:r>
                              <w:rPr>
                                <w:sz w:val="20"/>
                                <w:szCs w:val="20"/>
                              </w:rPr>
                              <w:t>m</w:t>
                            </w:r>
                            <w:r w:rsidRPr="00357AB1">
                              <w:rPr>
                                <w:sz w:val="20"/>
                                <w:szCs w:val="20"/>
                              </w:rPr>
                              <w:t>ail</w:t>
                            </w:r>
                            <w:proofErr w:type="gramEnd"/>
                            <w:r w:rsidRPr="00357AB1">
                              <w:rPr>
                                <w:sz w:val="20"/>
                                <w:szCs w:val="20"/>
                              </w:rPr>
                              <w:t xml:space="preserve"> an </w:t>
                            </w:r>
                            <w:hyperlink r:id="rId14" w:history="1">
                              <w:r w:rsidRPr="00357AB1">
                                <w:rPr>
                                  <w:rStyle w:val="Hyperlink"/>
                                  <w:rFonts w:cs="Century Gothic"/>
                                  <w:color w:val="auto"/>
                                  <w:sz w:val="20"/>
                                  <w:szCs w:val="20"/>
                                  <w:u w:val="none"/>
                                </w:rPr>
                                <w:t>ukinz@kinz-pr.at</w:t>
                              </w:r>
                            </w:hyperlink>
                            <w:r w:rsidRPr="00357AB1">
                              <w:rPr>
                                <w:sz w:val="20"/>
                                <w:szCs w:val="20"/>
                              </w:rPr>
                              <w:t xml:space="preserve"> oder per Post an die Adresse (links im Feld dieser Seite) senden.</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2" id="Text Box 22" o:spid="_x0000_s1036" type="#_x0000_t202" style="position:absolute;left:0;text-align:left;margin-left:234.75pt;margin-top:355.45pt;width:324pt;height:5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" filled="f" stroked="f">
                <v:textbox inset="0,0,,0">
                  <w:txbxContent>
                    <w:p w14:paraId="7D356760" w14:textId="77777777" w:rsidR="0002487C" w:rsidRPr="00357AB1" w:rsidRDefault="0002487C">
                      <w:pPr>
                        <w:pStyle w:val="Textkrper"/>
                        <w:rPr>
                          <w:sz w:val="20"/>
                          <w:szCs w:val="20"/>
                        </w:rPr>
                      </w:pPr>
                      <w:r w:rsidRPr="00357AB1">
                        <w:rPr>
                          <w:sz w:val="20"/>
                          <w:szCs w:val="20"/>
                        </w:rPr>
                        <w:t xml:space="preserve">Bitte per </w:t>
                      </w:r>
                      <w:proofErr w:type="gramStart"/>
                      <w:r w:rsidRPr="00357AB1">
                        <w:rPr>
                          <w:sz w:val="20"/>
                          <w:szCs w:val="20"/>
                        </w:rPr>
                        <w:t>E</w:t>
                      </w:r>
                      <w:r>
                        <w:rPr>
                          <w:sz w:val="20"/>
                          <w:szCs w:val="20"/>
                        </w:rPr>
                        <w:t>m</w:t>
                      </w:r>
                      <w:r w:rsidRPr="00357AB1">
                        <w:rPr>
                          <w:sz w:val="20"/>
                          <w:szCs w:val="20"/>
                        </w:rPr>
                        <w:t>ail</w:t>
                      </w:r>
                      <w:proofErr w:type="gramEnd"/>
                      <w:r w:rsidRPr="00357AB1">
                        <w:rPr>
                          <w:sz w:val="20"/>
                          <w:szCs w:val="20"/>
                        </w:rPr>
                        <w:t xml:space="preserve"> an </w:t>
                      </w:r>
                      <w:hyperlink r:id="rId15" w:history="1">
                        <w:r w:rsidRPr="00357AB1">
                          <w:rPr>
                            <w:rStyle w:val="Hyperlink"/>
                            <w:rFonts w:cs="Century Gothic"/>
                            <w:color w:val="auto"/>
                            <w:sz w:val="20"/>
                            <w:szCs w:val="20"/>
                            <w:u w:val="none"/>
                          </w:rPr>
                          <w:t>ukinz@kinz-pr.at</w:t>
                        </w:r>
                      </w:hyperlink>
                      <w:r w:rsidRPr="00357AB1">
                        <w:rPr>
                          <w:sz w:val="20"/>
                          <w:szCs w:val="20"/>
                        </w:rPr>
                        <w:t xml:space="preserve"> oder per Post an die Adresse (links im Feld dieser Seite) senden.</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8752" behindDoc="0" locked="0" layoutInCell="1" allowOverlap="1" wp14:anchorId="7D356723" wp14:editId="1EDC541E">
                <wp:simplePos x="0" y="0"/>
                <wp:positionH relativeFrom="page">
                  <wp:posOffset>2965450</wp:posOffset>
                </wp:positionH>
                <wp:positionV relativeFrom="page">
                  <wp:posOffset>4201160</wp:posOffset>
                </wp:positionV>
                <wp:extent cx="4114800" cy="24892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61" w14:textId="77777777" w:rsidR="0002487C" w:rsidRDefault="0002487C">
                            <w:pPr>
                              <w:pStyle w:val="berschrift1"/>
                            </w:pPr>
                            <w:r>
                              <w:t>ANMELDUNG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56723" id="Text Box 23" o:spid="_x0000_s1037" type="#_x0000_t202" style="position:absolute;left:0;text-align:left;margin-left:233.5pt;margin-top:330.8pt;width:324pt;height:1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" filled="f" stroked="f">
                <v:textbox style="mso-fit-shape-to-text:t" inset="0,0,0,0">
                  <w:txbxContent>
                    <w:p w14:paraId="7D356761" w14:textId="77777777" w:rsidR="0002487C" w:rsidRDefault="0002487C">
                      <w:pPr>
                        <w:pStyle w:val="berschrift1"/>
                      </w:pPr>
                      <w:r>
                        <w:t>ANMELDUNG</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3632" behindDoc="0" locked="0" layoutInCell="1" allowOverlap="1" wp14:anchorId="7D356724" wp14:editId="7BBD5256">
                <wp:simplePos x="0" y="0"/>
                <wp:positionH relativeFrom="page">
                  <wp:posOffset>2943225</wp:posOffset>
                </wp:positionH>
                <wp:positionV relativeFrom="page">
                  <wp:posOffset>1571625</wp:posOffset>
                </wp:positionV>
                <wp:extent cx="4114800" cy="238125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62" w14:textId="4B3A602B" w:rsidR="0002487C" w:rsidRPr="00357AB1" w:rsidRDefault="0002487C" w:rsidP="00E156C2">
                            <w:pPr>
                              <w:pStyle w:val="Textkrper"/>
                              <w:rPr>
                                <w:sz w:val="20"/>
                                <w:szCs w:val="20"/>
                              </w:rPr>
                            </w:pPr>
                            <w:r w:rsidRPr="00357AB1">
                              <w:rPr>
                                <w:sz w:val="20"/>
                                <w:szCs w:val="20"/>
                              </w:rPr>
                              <w:t xml:space="preserve">Anmeldungen bitte schriftlich per </w:t>
                            </w:r>
                            <w:proofErr w:type="gramStart"/>
                            <w:r w:rsidRPr="00357AB1">
                              <w:rPr>
                                <w:sz w:val="20"/>
                                <w:szCs w:val="20"/>
                              </w:rPr>
                              <w:t>Email</w:t>
                            </w:r>
                            <w:proofErr w:type="gramEnd"/>
                            <w:r w:rsidRPr="00357AB1">
                              <w:rPr>
                                <w:sz w:val="20"/>
                                <w:szCs w:val="20"/>
                              </w:rPr>
                              <w:t xml:space="preserve"> oder mit dem Anmeldeabschnitt per Post.</w:t>
                            </w:r>
                          </w:p>
                          <w:p w14:paraId="7D356763" w14:textId="77777777" w:rsidR="0002487C" w:rsidRPr="00357AB1" w:rsidRDefault="0002487C" w:rsidP="00E156C2">
                            <w:pPr>
                              <w:pStyle w:val="Textkrper"/>
                              <w:rPr>
                                <w:sz w:val="20"/>
                                <w:szCs w:val="20"/>
                              </w:rPr>
                            </w:pPr>
                            <w:r w:rsidRPr="00357AB1">
                              <w:rPr>
                                <w:sz w:val="20"/>
                                <w:szCs w:val="20"/>
                              </w:rPr>
                              <w:t>Ein Platz ist reserviert, sobald die Kursgebühr auf dem Konto eingegangen ist:</w:t>
                            </w:r>
                          </w:p>
                          <w:p w14:paraId="7D356764" w14:textId="77777777" w:rsidR="0002487C" w:rsidRPr="003C2E65" w:rsidRDefault="0002487C" w:rsidP="005A5FF9">
                            <w:pPr>
                              <w:pStyle w:val="Textkrper"/>
                              <w:rPr>
                                <w:sz w:val="20"/>
                                <w:szCs w:val="20"/>
                                <w:lang w:val="en-GB"/>
                              </w:rPr>
                            </w:pPr>
                            <w:r w:rsidRPr="003C2E65">
                              <w:rPr>
                                <w:sz w:val="20"/>
                                <w:szCs w:val="20"/>
                                <w:lang w:val="en-GB"/>
                              </w:rPr>
                              <w:t>Amos Hetz, PSK</w:t>
                            </w:r>
                          </w:p>
                          <w:p w14:paraId="7D356765" w14:textId="77777777" w:rsidR="0002487C" w:rsidRPr="003C2E65" w:rsidRDefault="0002487C" w:rsidP="005A5FF9">
                            <w:pPr>
                              <w:pStyle w:val="Textkrper"/>
                              <w:rPr>
                                <w:sz w:val="20"/>
                                <w:szCs w:val="20"/>
                                <w:lang w:val="en-GB"/>
                              </w:rPr>
                            </w:pPr>
                            <w:r w:rsidRPr="003C2E65">
                              <w:rPr>
                                <w:sz w:val="20"/>
                                <w:szCs w:val="20"/>
                                <w:lang w:val="en-GB"/>
                              </w:rPr>
                              <w:t>IBAN AT 13 60000 1031 0086 946</w:t>
                            </w:r>
                          </w:p>
                          <w:p w14:paraId="7D356766" w14:textId="7DB385AF" w:rsidR="0002487C" w:rsidRPr="00357AB1" w:rsidRDefault="0002487C" w:rsidP="005A5FF9">
                            <w:pPr>
                              <w:pStyle w:val="Textkrper"/>
                              <w:rPr>
                                <w:sz w:val="20"/>
                                <w:szCs w:val="20"/>
                              </w:rPr>
                            </w:pPr>
                            <w:r w:rsidRPr="00357AB1">
                              <w:rPr>
                                <w:sz w:val="20"/>
                                <w:szCs w:val="20"/>
                              </w:rPr>
                              <w:t xml:space="preserve">BIC </w:t>
                            </w:r>
                            <w:r w:rsidR="0045524D" w:rsidRPr="0045524D">
                              <w:rPr>
                                <w:rStyle w:val="Fett"/>
                                <w:b w:val="0"/>
                                <w:sz w:val="20"/>
                                <w:szCs w:val="20"/>
                              </w:rPr>
                              <w:t>BAWAATWW</w:t>
                            </w:r>
                          </w:p>
                          <w:p w14:paraId="7D356767" w14:textId="77777777" w:rsidR="0002487C" w:rsidRPr="00357AB1" w:rsidRDefault="0002487C" w:rsidP="00E156C2">
                            <w:pPr>
                              <w:pStyle w:val="Textkrper"/>
                              <w:rPr>
                                <w:sz w:val="20"/>
                                <w:szCs w:val="20"/>
                              </w:rPr>
                            </w:pPr>
                            <w:r w:rsidRPr="00357AB1">
                              <w:rPr>
                                <w:sz w:val="20"/>
                                <w:szCs w:val="20"/>
                              </w:rPr>
                              <w:t>Eine Stornierung bis 3 Wochen vor Kursbeginn ist kostenfrei, danach wird die Kursgebühr fällig, außer es kann ein Ersatzteilnehmer/in gestellt werden.</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4" id="Text Box 20" o:spid="_x0000_s1038" type="#_x0000_t202" style="position:absolute;left:0;text-align:left;margin-left:231.75pt;margin-top:123.75pt;width:324pt;height:18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" filled="f" stroked="f">
                <v:textbox inset="0,0,,0">
                  <w:txbxContent>
                    <w:p w14:paraId="7D356762" w14:textId="4B3A602B" w:rsidR="0002487C" w:rsidRPr="00357AB1" w:rsidRDefault="0002487C" w:rsidP="00E156C2">
                      <w:pPr>
                        <w:pStyle w:val="Textkrper"/>
                        <w:rPr>
                          <w:sz w:val="20"/>
                          <w:szCs w:val="20"/>
                        </w:rPr>
                      </w:pPr>
                      <w:r w:rsidRPr="00357AB1">
                        <w:rPr>
                          <w:sz w:val="20"/>
                          <w:szCs w:val="20"/>
                        </w:rPr>
                        <w:t xml:space="preserve">Anmeldungen bitte schriftlich per </w:t>
                      </w:r>
                      <w:proofErr w:type="gramStart"/>
                      <w:r w:rsidRPr="00357AB1">
                        <w:rPr>
                          <w:sz w:val="20"/>
                          <w:szCs w:val="20"/>
                        </w:rPr>
                        <w:t>Email</w:t>
                      </w:r>
                      <w:proofErr w:type="gramEnd"/>
                      <w:r w:rsidRPr="00357AB1">
                        <w:rPr>
                          <w:sz w:val="20"/>
                          <w:szCs w:val="20"/>
                        </w:rPr>
                        <w:t xml:space="preserve"> oder mit dem Anmeldeabschnitt per Post.</w:t>
                      </w:r>
                    </w:p>
                    <w:p w14:paraId="7D356763" w14:textId="77777777" w:rsidR="0002487C" w:rsidRPr="00357AB1" w:rsidRDefault="0002487C" w:rsidP="00E156C2">
                      <w:pPr>
                        <w:pStyle w:val="Textkrper"/>
                        <w:rPr>
                          <w:sz w:val="20"/>
                          <w:szCs w:val="20"/>
                        </w:rPr>
                      </w:pPr>
                      <w:r w:rsidRPr="00357AB1">
                        <w:rPr>
                          <w:sz w:val="20"/>
                          <w:szCs w:val="20"/>
                        </w:rPr>
                        <w:t>Ein Platz ist reserviert, sobald die Kursgebühr auf dem Konto eingegangen ist:</w:t>
                      </w:r>
                    </w:p>
                    <w:p w14:paraId="7D356764" w14:textId="77777777" w:rsidR="0002487C" w:rsidRPr="003C2E65" w:rsidRDefault="0002487C" w:rsidP="005A5FF9">
                      <w:pPr>
                        <w:pStyle w:val="Textkrper"/>
                        <w:rPr>
                          <w:sz w:val="20"/>
                          <w:szCs w:val="20"/>
                          <w:lang w:val="en-GB"/>
                        </w:rPr>
                      </w:pPr>
                      <w:r w:rsidRPr="003C2E65">
                        <w:rPr>
                          <w:sz w:val="20"/>
                          <w:szCs w:val="20"/>
                          <w:lang w:val="en-GB"/>
                        </w:rPr>
                        <w:t>Amos Hetz, PSK</w:t>
                      </w:r>
                    </w:p>
                    <w:p w14:paraId="7D356765" w14:textId="77777777" w:rsidR="0002487C" w:rsidRPr="003C2E65" w:rsidRDefault="0002487C" w:rsidP="005A5FF9">
                      <w:pPr>
                        <w:pStyle w:val="Textkrper"/>
                        <w:rPr>
                          <w:sz w:val="20"/>
                          <w:szCs w:val="20"/>
                          <w:lang w:val="en-GB"/>
                        </w:rPr>
                      </w:pPr>
                      <w:r w:rsidRPr="003C2E65">
                        <w:rPr>
                          <w:sz w:val="20"/>
                          <w:szCs w:val="20"/>
                          <w:lang w:val="en-GB"/>
                        </w:rPr>
                        <w:t>IBAN AT 13 60000 1031 0086 946</w:t>
                      </w:r>
                    </w:p>
                    <w:p w14:paraId="7D356766" w14:textId="7DB385AF" w:rsidR="0002487C" w:rsidRPr="00357AB1" w:rsidRDefault="0002487C" w:rsidP="005A5FF9">
                      <w:pPr>
                        <w:pStyle w:val="Textkrper"/>
                        <w:rPr>
                          <w:sz w:val="20"/>
                          <w:szCs w:val="20"/>
                        </w:rPr>
                      </w:pPr>
                      <w:r w:rsidRPr="00357AB1">
                        <w:rPr>
                          <w:sz w:val="20"/>
                          <w:szCs w:val="20"/>
                        </w:rPr>
                        <w:t xml:space="preserve">BIC </w:t>
                      </w:r>
                      <w:r w:rsidR="0045524D" w:rsidRPr="0045524D">
                        <w:rPr>
                          <w:rStyle w:val="Fett"/>
                          <w:b w:val="0"/>
                          <w:sz w:val="20"/>
                          <w:szCs w:val="20"/>
                        </w:rPr>
                        <w:t>BAWAATWW</w:t>
                      </w:r>
                    </w:p>
                    <w:p w14:paraId="7D356767" w14:textId="77777777" w:rsidR="0002487C" w:rsidRPr="00357AB1" w:rsidRDefault="0002487C" w:rsidP="00E156C2">
                      <w:pPr>
                        <w:pStyle w:val="Textkrper"/>
                        <w:rPr>
                          <w:sz w:val="20"/>
                          <w:szCs w:val="20"/>
                        </w:rPr>
                      </w:pPr>
                      <w:r w:rsidRPr="00357AB1">
                        <w:rPr>
                          <w:sz w:val="20"/>
                          <w:szCs w:val="20"/>
                        </w:rPr>
                        <w:t>Eine Stornierung bis 3 Wochen vor Kursbeginn ist kostenfrei, danach wird die Kursgebühr fällig, außer es kann ein Ersatzteilnehmer/in gestellt werden.</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47488" behindDoc="0" locked="0" layoutInCell="1" allowOverlap="1" wp14:anchorId="7D356725" wp14:editId="0EE6AD74">
                <wp:simplePos x="0" y="0"/>
                <wp:positionH relativeFrom="page">
                  <wp:posOffset>2940050</wp:posOffset>
                </wp:positionH>
                <wp:positionV relativeFrom="page">
                  <wp:posOffset>1135380</wp:posOffset>
                </wp:positionV>
                <wp:extent cx="4114800" cy="24892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68" w14:textId="77777777" w:rsidR="0002487C" w:rsidRDefault="0002487C">
                            <w:pPr>
                              <w:pStyle w:val="berschrift1"/>
                            </w:pPr>
                            <w:r>
                              <w:t>INFORMATIONEN ZUR ANMELDUNG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56725" id="Text Box 21" o:spid="_x0000_s1039" type="#_x0000_t202" style="position:absolute;left:0;text-align:left;margin-left:231.5pt;margin-top:89.4pt;width:324pt;height:19.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" filled="f" stroked="f">
                <v:textbox style="mso-fit-shape-to-text:t" inset="0,0,0,0">
                  <w:txbxContent>
                    <w:p w14:paraId="7D356768" w14:textId="77777777" w:rsidR="0002487C" w:rsidRDefault="0002487C">
                      <w:pPr>
                        <w:pStyle w:val="berschrift1"/>
                      </w:pPr>
                      <w:r>
                        <w:t>INFORMATIONEN ZUR ANMELDUNG</w:t>
                      </w: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48512" behindDoc="0" locked="0" layoutInCell="1" allowOverlap="1" wp14:anchorId="7D356727" wp14:editId="3618DA58">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5"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7" id="Text Box 152" o:spid="_x0000_s1040" type="#_x0000_t202" style="position:absolute;left:0;text-align:left;margin-left:200pt;margin-top:97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UE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AN69omYUlKDc2JxSDMw8LDzUEH+EOKkQelkvT9oNBI0X/wbEiaqiXAJaiXQHnNVysZpZjD2zhP&#10;3yGgaztGni33cMOmWZclPbM48+XmZ1POg5qm69d9PvX8nfY/A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MwbBQTTAQAA&#10;lgMAAA4AAAAAAAAAAAAAAAAALgIAAGRycy9lMm9Eb2MueG1sUEsBAi0AFAAGAAgAAAAhAKs+KOfe&#10;AAAACwEAAA8AAAAAAAAAAAAAAAAALQQAAGRycy9kb3ducmV2LnhtbFBLBQYAAAAABAAEAPMAAAA4&#10;BQAAAAA=&#10;" filled="f" stroked="f">
                <v:textbox inset="0,0,0,0">
                  <w:txbxContent>
                    <w:p w14:paraId="7D356775"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49536" behindDoc="0" locked="0" layoutInCell="1" allowOverlap="1" wp14:anchorId="7D356728" wp14:editId="36389394">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6"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8" id="Text Box 156" o:spid="_x0000_s1041" type="#_x0000_t202" style="position:absolute;left:0;text-align:left;margin-left:201pt;margin-top:3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R0wEAAJY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f+mvUdMBAACW&#10;AwAADgAAAAAAAAAAAAAAAAAuAgAAZHJzL2Uyb0RvYy54bWxQSwECLQAUAAYACAAAACEA7JiFp90A&#10;AAALAQAADwAAAAAAAAAAAAAAAAAtBAAAZHJzL2Rvd25yZXYueG1sUEsFBgAAAAAEAAQA8wAAADcF&#10;AAAAAA==&#10;" filled="f" stroked="f">
                <v:textbox inset="0,0,0,0">
                  <w:txbxContent>
                    <w:p w14:paraId="7D356776"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0560" behindDoc="0" locked="0" layoutInCell="1" allowOverlap="1" wp14:anchorId="7D356729" wp14:editId="0D31A630">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7"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9" id="Text Box 160" o:spid="_x0000_s1042" type="#_x0000_t202" style="position:absolute;left:0;text-align:left;margin-left:201pt;margin-top:604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v0wEAAJY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q/lCv0wEA&#10;AJYDAAAOAAAAAAAAAAAAAAAAAC4CAABkcnMvZTJvRG9jLnhtbFBLAQItABQABgAIAAAAIQDMzLjn&#10;3wAAAA0BAAAPAAAAAAAAAAAAAAAAAC0EAABkcnMvZG93bnJldi54bWxQSwUGAAAAAAQABADzAAAA&#10;OQUAAAAA&#10;" filled="f" stroked="f">
                <v:textbox inset="0,0,0,0">
                  <w:txbxContent>
                    <w:p w14:paraId="7D356777"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1584" behindDoc="0" locked="0" layoutInCell="1" allowOverlap="1" wp14:anchorId="7D35672A" wp14:editId="4ECD9DD0">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8"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A" id="Text Box 164" o:spid="_x0000_s1043" type="#_x0000_t202" style="position:absolute;left:0;text-align:left;margin-left:43pt;margin-top:9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r60wEAAJY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mCUtSamiOLAZhHhYebg46wJ9SjDwolaQfe4VGiv6jZ0PSVC0BLkG9BMprvlrJKMUc3sR5&#10;+vYBXdsx8my5h2s2zbos6YnFiS83P5tyGtQ0Xb/v86mn77T7B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ZDPr60wEAAJYD&#10;AAAOAAAAAAAAAAAAAAAAAC4CAABkcnMvZTJvRG9jLnhtbFBLAQItABQABgAIAAAAIQDSt3ux3AAA&#10;AAoBAAAPAAAAAAAAAAAAAAAAAC0EAABkcnMvZG93bnJldi54bWxQSwUGAAAAAAQABADzAAAANgUA&#10;AAAA&#10;" filled="f" stroked="f">
                <v:textbox inset="0,0,0,0">
                  <w:txbxContent>
                    <w:p w14:paraId="7D356778"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2608" behindDoc="0" locked="0" layoutInCell="1" allowOverlap="1" wp14:anchorId="7D35672B" wp14:editId="6061ED6C">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9"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B" id="Text Box 168" o:spid="_x0000_s1044" type="#_x0000_t202" style="position:absolute;left:0;text-align:left;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AaSBtJ0wEAAJYD&#10;AAAOAAAAAAAAAAAAAAAAAC4CAABkcnMvZTJvRG9jLnhtbFBLAQItABQABgAIAAAAIQBA9d3s3AAA&#10;AAoBAAAPAAAAAAAAAAAAAAAAAC0EAABkcnMvZG93bnJldi54bWxQSwUGAAAAAAQABADzAAAANgUA&#10;AAAA&#10;" filled="f" stroked="f">
                <v:textbox inset="0,0,0,0">
                  <w:txbxContent>
                    <w:p w14:paraId="7D356779"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4656" behindDoc="0" locked="0" layoutInCell="1" allowOverlap="1" wp14:anchorId="7D35672C" wp14:editId="229ABE1A">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A"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C" id="Text Box 172" o:spid="_x0000_s1045" type="#_x0000_t202" style="position:absolute;left:0;text-align:left;margin-left:200pt;margin-top:82.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" filled="f" stroked="f">
                <v:textbox inset="0,0,0,0">
                  <w:txbxContent>
                    <w:p w14:paraId="7D35677A"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6704" behindDoc="0" locked="0" layoutInCell="1" allowOverlap="1" wp14:anchorId="7D35672D" wp14:editId="16487F83">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B"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D" id="Text Box 176" o:spid="_x0000_s1046" type="#_x0000_t202" style="position:absolute;left:0;text-align:left;margin-left:198.2pt;margin-top:319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" filled="f" stroked="f">
                <v:textbox inset="0,0,0,0">
                  <w:txbxContent>
                    <w:p w14:paraId="7D35677B"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7728" behindDoc="0" locked="0" layoutInCell="1" allowOverlap="1" wp14:anchorId="7D35672E" wp14:editId="78CA5C4C">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C"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E" id="Text Box 180" o:spid="_x0000_s1047" type="#_x0000_t202" style="position:absolute;left:0;text-align:left;margin-left:199pt;margin-top:54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" filled="f" stroked="f">
                <v:textbox inset="0,0,0,0">
                  <w:txbxContent>
                    <w:p w14:paraId="7D35677C"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59776" behindDoc="0" locked="0" layoutInCell="1" allowOverlap="1" wp14:anchorId="7D35672F" wp14:editId="5FBC543B">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D"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2F" id="Text Box 184" o:spid="_x0000_s1048" type="#_x0000_t202" style="position:absolute;left:0;text-align:left;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a+vN1NQBAACW&#10;AwAADgAAAAAAAAAAAAAAAAAuAgAAZHJzL2Uyb0RvYy54bWxQSwECLQAUAAYACAAAACEA0rd7sdwA&#10;AAAKAQAADwAAAAAAAAAAAAAAAAAuBAAAZHJzL2Rvd25yZXYueG1sUEsFBgAAAAAEAAQA8wAAADcF&#10;AAAAAA==&#10;" filled="f" stroked="f">
                <v:textbox inset="0,0,0,0">
                  <w:txbxContent>
                    <w:p w14:paraId="7D35677D"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61824" behindDoc="0" locked="0" layoutInCell="1" allowOverlap="1" wp14:anchorId="7D356730" wp14:editId="0373CDC7">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E"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30" id="Text Box 188" o:spid="_x0000_s1049" type="#_x0000_t202" style="position:absolute;left:0;text-align:left;margin-left:42.2pt;margin-top:436.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NgZZ4HUAQAA&#10;lgMAAA4AAAAAAAAAAAAAAAAALgIAAGRycy9lMm9Eb2MueG1sUEsBAi0AFAAGAAgAAAAhALD4DF7d&#10;AAAACQEAAA8AAAAAAAAAAAAAAAAALgQAAGRycy9kb3ducmV2LnhtbFBLBQYAAAAABAAEAPMAAAA4&#10;BQAAAAA=&#10;" filled="f" stroked="f">
                <v:textbox inset="0,0,0,0">
                  <w:txbxContent>
                    <w:p w14:paraId="7D35677E"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63872" behindDoc="0" locked="0" layoutInCell="1" allowOverlap="1" wp14:anchorId="7D356731" wp14:editId="23C9EC2F">
                <wp:simplePos x="0" y="0"/>
                <wp:positionH relativeFrom="page">
                  <wp:posOffset>2540000</wp:posOffset>
                </wp:positionH>
                <wp:positionV relativeFrom="page">
                  <wp:posOffset>279400</wp:posOffset>
                </wp:positionV>
                <wp:extent cx="91440" cy="91440"/>
                <wp:effectExtent l="0" t="0" r="0" b="0"/>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7F"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31" id="Text Box 220" o:spid="_x0000_s1050" type="#_x0000_t202" style="position:absolute;left:0;text-align:left;margin-left:200pt;margin-top:2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IDCQvLUAQAA&#10;lgMAAA4AAAAAAAAAAAAAAAAALgIAAGRycy9lMm9Eb2MueG1sUEsBAi0AFAAGAAgAAAAhAIPtU+Ld&#10;AAAACQEAAA8AAAAAAAAAAAAAAAAALgQAAGRycy9kb3ducmV2LnhtbFBLBQYAAAAABAAEAPMAAAA4&#10;BQAAAAA=&#10;" filled="f" stroked="f">
                <v:textbox inset="0,0,0,0">
                  <w:txbxContent>
                    <w:p w14:paraId="7D35677F"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64896" behindDoc="0" locked="0" layoutInCell="1" allowOverlap="1" wp14:anchorId="7D356732" wp14:editId="5124F851">
                <wp:simplePos x="0" y="0"/>
                <wp:positionH relativeFrom="page">
                  <wp:posOffset>2552700</wp:posOffset>
                </wp:positionH>
                <wp:positionV relativeFrom="page">
                  <wp:posOffset>2715260</wp:posOffset>
                </wp:positionV>
                <wp:extent cx="91440" cy="91440"/>
                <wp:effectExtent l="0" t="0" r="0" b="0"/>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80"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32" id="Text Box 224" o:spid="_x0000_s1051" type="#_x0000_t202" style="position:absolute;left:0;text-align:left;margin-left:201pt;margin-top:213.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AzMOin1AEA&#10;AJYDAAAOAAAAAAAAAAAAAAAAAC4CAABkcnMvZTJvRG9jLnhtbFBLAQItABQABgAIAAAAIQCBjQ9h&#10;3gAAAAsBAAAPAAAAAAAAAAAAAAAAAC4EAABkcnMvZG93bnJldi54bWxQSwUGAAAAAAQABADzAAAA&#10;OQUAAAAA&#10;" filled="f" stroked="f">
                <v:textbox inset="0,0,0,0">
                  <w:txbxContent>
                    <w:p w14:paraId="7D356780" w14:textId="77777777" w:rsidR="0002487C" w:rsidRDefault="0002487C">
                      <w:pPr>
                        <w:pStyle w:val="Textkrper"/>
                      </w:pPr>
                    </w:p>
                  </w:txbxContent>
                </v:textbox>
                <w10:wrap anchorx="page" anchory="page"/>
              </v:shape>
            </w:pict>
          </mc:Fallback>
        </mc:AlternateContent>
      </w:r>
      <w:r w:rsidR="00292790">
        <w:rPr>
          <w:noProof/>
          <w:lang w:val="de-AT" w:eastAsia="de-AT"/>
        </w:rPr>
        <mc:AlternateContent>
          <mc:Choice Requires="wps">
            <w:drawing>
              <wp:anchor distT="0" distB="0" distL="114300" distR="114300" simplePos="0" relativeHeight="251665920" behindDoc="0" locked="0" layoutInCell="1" allowOverlap="1" wp14:anchorId="7D356733" wp14:editId="476DD0F6">
                <wp:simplePos x="0" y="0"/>
                <wp:positionH relativeFrom="page">
                  <wp:posOffset>2565400</wp:posOffset>
                </wp:positionH>
                <wp:positionV relativeFrom="page">
                  <wp:posOffset>4597400</wp:posOffset>
                </wp:positionV>
                <wp:extent cx="91440" cy="91440"/>
                <wp:effectExtent l="0" t="0" r="0"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81" w14:textId="77777777" w:rsidR="0002487C" w:rsidRDefault="0002487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6733" id="Text Box 228" o:spid="_x0000_s1052" type="#_x0000_t202" style="position:absolute;left:0;text-align:left;margin-left:202pt;margin-top:362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DmJxdZ1AEA&#10;AJYDAAAOAAAAAAAAAAAAAAAAAC4CAABkcnMvZTJvRG9jLnhtbFBLAQItABQABgAIAAAAIQBO7aHP&#10;3gAAAAsBAAAPAAAAAAAAAAAAAAAAAC4EAABkcnMvZG93bnJldi54bWxQSwUGAAAAAAQABADzAAAA&#10;OQUAAAAA&#10;" filled="f" stroked="f">
                <v:textbox inset="0,0,0,0">
                  <w:txbxContent>
                    <w:p w14:paraId="7D356781" w14:textId="77777777" w:rsidR="0002487C" w:rsidRDefault="0002487C">
                      <w:pPr>
                        <w:pStyle w:val="Textkrper"/>
                      </w:pPr>
                    </w:p>
                  </w:txbxContent>
                </v:textbox>
                <w10:wrap anchorx="page" anchory="page"/>
              </v:shape>
            </w:pict>
          </mc:Fallback>
        </mc:AlternateContent>
      </w:r>
    </w:p>
    <w:sectPr w:rsidR="0002487C" w:rsidSect="00532A05">
      <w:headerReference w:type="default" r:id="rId16"/>
      <w:pgSz w:w="11907" w:h="1683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7892" w14:textId="77777777" w:rsidR="000A7702" w:rsidRDefault="000A7702">
      <w:r>
        <w:separator/>
      </w:r>
    </w:p>
  </w:endnote>
  <w:endnote w:type="continuationSeparator" w:id="0">
    <w:p w14:paraId="14AB6712" w14:textId="77777777" w:rsidR="000A7702" w:rsidRDefault="000A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496A" w14:textId="77777777" w:rsidR="000A7702" w:rsidRDefault="000A7702">
      <w:r>
        <w:separator/>
      </w:r>
    </w:p>
  </w:footnote>
  <w:footnote w:type="continuationSeparator" w:id="0">
    <w:p w14:paraId="0CAB2785" w14:textId="77777777" w:rsidR="000A7702" w:rsidRDefault="000A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6738" w14:textId="44F5120E" w:rsidR="0002487C" w:rsidRDefault="00292790">
    <w:pPr>
      <w:pStyle w:val="Kopfzeile"/>
    </w:pPr>
    <w:r>
      <w:rPr>
        <w:noProof/>
        <w:lang w:val="de-AT" w:eastAsia="de-AT"/>
      </w:rPr>
      <mc:AlternateContent>
        <mc:Choice Requires="wps">
          <w:drawing>
            <wp:anchor distT="0" distB="0" distL="114300" distR="114300" simplePos="0" relativeHeight="251660288" behindDoc="0" locked="0" layoutInCell="1" allowOverlap="1" wp14:anchorId="7D356739" wp14:editId="0BF4AF48">
              <wp:simplePos x="0" y="0"/>
              <wp:positionH relativeFrom="page">
                <wp:posOffset>5702300</wp:posOffset>
              </wp:positionH>
              <wp:positionV relativeFrom="page">
                <wp:posOffset>485775</wp:posOffset>
              </wp:positionV>
              <wp:extent cx="1384300" cy="323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83" w14:textId="77777777" w:rsidR="0002487C" w:rsidRDefault="0002487C">
                          <w:pPr>
                            <w:pStyle w:val="Seitenzahlrechts"/>
                          </w:pPr>
                          <w:r>
                            <w:t xml:space="preserve">Seite </w:t>
                          </w:r>
                          <w:r w:rsidR="00DD5C96">
                            <w:rPr>
                              <w:noProof/>
                            </w:rPr>
                            <w:fldChar w:fldCharType="begin"/>
                          </w:r>
                          <w:r w:rsidR="00DD5C96">
                            <w:rPr>
                              <w:noProof/>
                            </w:rPr>
                            <w:instrText xml:space="preserve"> PAGE </w:instrText>
                          </w:r>
                          <w:r w:rsidR="00DD5C96">
                            <w:rPr>
                              <w:noProof/>
                            </w:rPr>
                            <w:fldChar w:fldCharType="separate"/>
                          </w:r>
                          <w:r>
                            <w:rPr>
                              <w:noProof/>
                            </w:rPr>
                            <w:t>3</w:t>
                          </w:r>
                          <w:r w:rsidR="00DD5C96">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56739" id="_x0000_t202" coordsize="21600,21600" o:spt="202" path="m,l,21600r21600,l21600,xe">
              <v:stroke joinstyle="miter"/>
              <v:path gradientshapeok="t" o:connecttype="rect"/>
            </v:shapetype>
            <v:shape id="Text Box 4" o:spid="_x0000_s1053" type="#_x0000_t202" style="position:absolute;margin-left:449pt;margin-top:38.25pt;width:109pt;height:2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" filled="f" stroked="f">
              <v:textbox style="mso-fit-shape-to-text:t" inset=",7.2pt,,7.2pt">
                <w:txbxContent>
                  <w:p w14:paraId="7D356783" w14:textId="77777777" w:rsidR="0002487C" w:rsidRDefault="0002487C">
                    <w:pPr>
                      <w:pStyle w:val="Seitenzahlrechts"/>
                    </w:pPr>
                    <w:r>
                      <w:t xml:space="preserve">Seite </w:t>
                    </w:r>
                    <w:r w:rsidR="00DD5C96">
                      <w:rPr>
                        <w:noProof/>
                      </w:rPr>
                      <w:fldChar w:fldCharType="begin"/>
                    </w:r>
                    <w:r w:rsidR="00DD5C96">
                      <w:rPr>
                        <w:noProof/>
                      </w:rPr>
                      <w:instrText xml:space="preserve"> PAGE </w:instrText>
                    </w:r>
                    <w:r w:rsidR="00DD5C96">
                      <w:rPr>
                        <w:noProof/>
                      </w:rPr>
                      <w:fldChar w:fldCharType="separate"/>
                    </w:r>
                    <w:r>
                      <w:rPr>
                        <w:noProof/>
                      </w:rPr>
                      <w:t>3</w:t>
                    </w:r>
                    <w:r w:rsidR="00DD5C96">
                      <w:rPr>
                        <w:noProof/>
                      </w:rPr>
                      <w:fldChar w:fldCharType="end"/>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61312" behindDoc="0" locked="0" layoutInCell="1" allowOverlap="1" wp14:anchorId="7D35673A" wp14:editId="4F622CFC">
              <wp:simplePos x="0" y="0"/>
              <wp:positionH relativeFrom="page">
                <wp:posOffset>594360</wp:posOffset>
              </wp:positionH>
              <wp:positionV relativeFrom="page">
                <wp:posOffset>485775</wp:posOffset>
              </wp:positionV>
              <wp:extent cx="1943100" cy="32321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6784" w14:textId="77777777" w:rsidR="0002487C" w:rsidRDefault="0002487C">
                          <w:pPr>
                            <w:pStyle w:val="Seitentitellinks"/>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5673A" id="Text Box 5" o:spid="_x0000_s1054" type="#_x0000_t202" style="position:absolute;margin-left:46.8pt;margin-top:38.25pt;width:153pt;height:2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" filled="f" stroked="f">
              <v:textbox style="mso-fit-shape-to-text:t" inset=",7.2pt,,7.2pt">
                <w:txbxContent>
                  <w:p w14:paraId="7D356784" w14:textId="77777777" w:rsidR="0002487C" w:rsidRDefault="0002487C">
                    <w:pPr>
                      <w:pStyle w:val="Seitentitellinks"/>
                    </w:pPr>
                    <w:r>
                      <w:t>Newsletter für Mitarbeiter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3567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4pt;height:11.4pt" o:bullet="t">
        <v:imagedata r:id="rId1" o:title=""/>
      </v:shape>
    </w:pict>
  </w:numPicBullet>
  <w:abstractNum w:abstractNumId="0" w15:restartNumberingAfterBreak="0">
    <w:nsid w:val="FFFFFF89"/>
    <w:multiLevelType w:val="singleLevel"/>
    <w:tmpl w:val="E08AA7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CD67263"/>
    <w:multiLevelType w:val="hybridMultilevel"/>
    <w:tmpl w:val="9B4C5C7A"/>
    <w:lvl w:ilvl="0" w:tplc="00E6D1BC">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845439509">
    <w:abstractNumId w:val="0"/>
  </w:num>
  <w:num w:numId="2" w16cid:durableId="1206991712">
    <w:abstractNumId w:val="0"/>
  </w:num>
  <w:num w:numId="3" w16cid:durableId="1150946664">
    <w:abstractNumId w:val="0"/>
  </w:num>
  <w:num w:numId="4" w16cid:durableId="333185531">
    <w:abstractNumId w:val="0"/>
  </w:num>
  <w:num w:numId="5" w16cid:durableId="1554660936">
    <w:abstractNumId w:val="0"/>
  </w:num>
  <w:num w:numId="6" w16cid:durableId="82845525">
    <w:abstractNumId w:val="1"/>
  </w:num>
  <w:num w:numId="7" w16cid:durableId="19362023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A1"/>
    <w:rsid w:val="00015629"/>
    <w:rsid w:val="0002487C"/>
    <w:rsid w:val="000266E5"/>
    <w:rsid w:val="00093095"/>
    <w:rsid w:val="000A7702"/>
    <w:rsid w:val="000B0936"/>
    <w:rsid w:val="000C5855"/>
    <w:rsid w:val="000D10CF"/>
    <w:rsid w:val="000E1103"/>
    <w:rsid w:val="00110632"/>
    <w:rsid w:val="00120F9F"/>
    <w:rsid w:val="0012275F"/>
    <w:rsid w:val="00127EF0"/>
    <w:rsid w:val="00130024"/>
    <w:rsid w:val="001305A5"/>
    <w:rsid w:val="001317C5"/>
    <w:rsid w:val="00160BDD"/>
    <w:rsid w:val="00160DD6"/>
    <w:rsid w:val="00181899"/>
    <w:rsid w:val="0019381A"/>
    <w:rsid w:val="001B3C39"/>
    <w:rsid w:val="00202B57"/>
    <w:rsid w:val="00225EF4"/>
    <w:rsid w:val="0024219C"/>
    <w:rsid w:val="00244DB8"/>
    <w:rsid w:val="002559F4"/>
    <w:rsid w:val="00292790"/>
    <w:rsid w:val="002C5AD6"/>
    <w:rsid w:val="002D342E"/>
    <w:rsid w:val="002F0231"/>
    <w:rsid w:val="00302DD5"/>
    <w:rsid w:val="0030657E"/>
    <w:rsid w:val="00325E82"/>
    <w:rsid w:val="00334BCE"/>
    <w:rsid w:val="00357AB1"/>
    <w:rsid w:val="003C2E65"/>
    <w:rsid w:val="003D548F"/>
    <w:rsid w:val="00404A1C"/>
    <w:rsid w:val="0040519B"/>
    <w:rsid w:val="00412A9D"/>
    <w:rsid w:val="00413EAE"/>
    <w:rsid w:val="00415441"/>
    <w:rsid w:val="00454197"/>
    <w:rsid w:val="0045524D"/>
    <w:rsid w:val="004578C6"/>
    <w:rsid w:val="00475681"/>
    <w:rsid w:val="004A2CF0"/>
    <w:rsid w:val="004D6528"/>
    <w:rsid w:val="0051239F"/>
    <w:rsid w:val="00532A05"/>
    <w:rsid w:val="0057613E"/>
    <w:rsid w:val="00597229"/>
    <w:rsid w:val="005A5FF9"/>
    <w:rsid w:val="006034DE"/>
    <w:rsid w:val="00612472"/>
    <w:rsid w:val="00632013"/>
    <w:rsid w:val="00655189"/>
    <w:rsid w:val="006602C2"/>
    <w:rsid w:val="006629FF"/>
    <w:rsid w:val="0067526B"/>
    <w:rsid w:val="006879E9"/>
    <w:rsid w:val="006B5DDA"/>
    <w:rsid w:val="006E3080"/>
    <w:rsid w:val="006F725E"/>
    <w:rsid w:val="00710BEA"/>
    <w:rsid w:val="007155DC"/>
    <w:rsid w:val="00722F9E"/>
    <w:rsid w:val="00747B05"/>
    <w:rsid w:val="00774760"/>
    <w:rsid w:val="00777DD6"/>
    <w:rsid w:val="00793F26"/>
    <w:rsid w:val="007A3C4A"/>
    <w:rsid w:val="007B063B"/>
    <w:rsid w:val="007B076D"/>
    <w:rsid w:val="007C120E"/>
    <w:rsid w:val="007C57AD"/>
    <w:rsid w:val="007D132A"/>
    <w:rsid w:val="007E72E3"/>
    <w:rsid w:val="00803107"/>
    <w:rsid w:val="00827AF3"/>
    <w:rsid w:val="00845B42"/>
    <w:rsid w:val="00854188"/>
    <w:rsid w:val="00856FD5"/>
    <w:rsid w:val="00890896"/>
    <w:rsid w:val="008D1274"/>
    <w:rsid w:val="008E7DD0"/>
    <w:rsid w:val="009236B8"/>
    <w:rsid w:val="00924806"/>
    <w:rsid w:val="00956B25"/>
    <w:rsid w:val="00983260"/>
    <w:rsid w:val="00A039B6"/>
    <w:rsid w:val="00A46810"/>
    <w:rsid w:val="00A515B3"/>
    <w:rsid w:val="00A56A58"/>
    <w:rsid w:val="00AD1256"/>
    <w:rsid w:val="00AE2B98"/>
    <w:rsid w:val="00AF54E1"/>
    <w:rsid w:val="00B30634"/>
    <w:rsid w:val="00B43711"/>
    <w:rsid w:val="00B73987"/>
    <w:rsid w:val="00B95ED0"/>
    <w:rsid w:val="00BD4032"/>
    <w:rsid w:val="00BF0784"/>
    <w:rsid w:val="00C0105A"/>
    <w:rsid w:val="00C076A1"/>
    <w:rsid w:val="00C3519B"/>
    <w:rsid w:val="00C36F4A"/>
    <w:rsid w:val="00C417A5"/>
    <w:rsid w:val="00C90614"/>
    <w:rsid w:val="00C9294B"/>
    <w:rsid w:val="00D05522"/>
    <w:rsid w:val="00D12DB7"/>
    <w:rsid w:val="00D37882"/>
    <w:rsid w:val="00D53D68"/>
    <w:rsid w:val="00D627E3"/>
    <w:rsid w:val="00D76895"/>
    <w:rsid w:val="00D87878"/>
    <w:rsid w:val="00DC6583"/>
    <w:rsid w:val="00DD0C40"/>
    <w:rsid w:val="00DD5C96"/>
    <w:rsid w:val="00E156C2"/>
    <w:rsid w:val="00E603EB"/>
    <w:rsid w:val="00E85F96"/>
    <w:rsid w:val="00EB7854"/>
    <w:rsid w:val="00F120EE"/>
    <w:rsid w:val="00F3053C"/>
    <w:rsid w:val="00F30C30"/>
    <w:rsid w:val="00FA799C"/>
    <w:rsid w:val="00FB3C2B"/>
    <w:rsid w:val="00FE429A"/>
    <w:rsid w:val="00FF0D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356714"/>
  <w15:docId w15:val="{8634F95A-F22E-4D36-84B8-ED148ADF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629"/>
    <w:rPr>
      <w:rFonts w:ascii="Century Gothic" w:hAnsi="Century Gothic" w:cs="Century Gothic"/>
      <w:color w:val="000000"/>
      <w:sz w:val="24"/>
      <w:szCs w:val="24"/>
      <w:lang w:val="de-DE" w:eastAsia="de-DE"/>
    </w:rPr>
  </w:style>
  <w:style w:type="paragraph" w:styleId="berschrift1">
    <w:name w:val="heading 1"/>
    <w:basedOn w:val="Standard"/>
    <w:next w:val="Standard"/>
    <w:link w:val="berschrift1Zchn"/>
    <w:uiPriority w:val="99"/>
    <w:qFormat/>
    <w:rsid w:val="00015629"/>
    <w:pPr>
      <w:keepNext/>
      <w:outlineLvl w:val="0"/>
    </w:pPr>
    <w:rPr>
      <w:b/>
      <w:color w:val="3682A2"/>
      <w:sz w:val="32"/>
      <w:szCs w:val="32"/>
    </w:rPr>
  </w:style>
  <w:style w:type="paragraph" w:styleId="berschrift2">
    <w:name w:val="heading 2"/>
    <w:basedOn w:val="Standard"/>
    <w:next w:val="Standard"/>
    <w:link w:val="berschrift2Zchn"/>
    <w:uiPriority w:val="99"/>
    <w:qFormat/>
    <w:rsid w:val="00015629"/>
    <w:pPr>
      <w:keepNext/>
      <w:spacing w:after="40"/>
      <w:outlineLvl w:val="1"/>
    </w:pPr>
    <w:rPr>
      <w:b/>
      <w:color w:val="336699"/>
      <w:sz w:val="32"/>
      <w:szCs w:val="32"/>
    </w:rPr>
  </w:style>
  <w:style w:type="paragraph" w:styleId="berschrift3">
    <w:name w:val="heading 3"/>
    <w:basedOn w:val="Standard"/>
    <w:next w:val="Standard"/>
    <w:link w:val="berschrift3Zchn"/>
    <w:uiPriority w:val="99"/>
    <w:qFormat/>
    <w:rsid w:val="00015629"/>
    <w:pPr>
      <w:keepNext/>
      <w:outlineLvl w:val="2"/>
    </w:pPr>
    <w:rPr>
      <w:rFonts w:ascii="Palatino" w:hAnsi="Palatino" w:cs="Times New Roman"/>
      <w:color w:val="auto"/>
      <w:sz w:val="28"/>
      <w:szCs w:val="28"/>
    </w:rPr>
  </w:style>
  <w:style w:type="paragraph" w:styleId="berschrift4">
    <w:name w:val="heading 4"/>
    <w:basedOn w:val="Standard"/>
    <w:next w:val="Standard"/>
    <w:link w:val="berschrift4Zchn"/>
    <w:uiPriority w:val="99"/>
    <w:qFormat/>
    <w:rsid w:val="00015629"/>
    <w:pPr>
      <w:keepNext/>
      <w:outlineLvl w:val="3"/>
    </w:pPr>
    <w:rPr>
      <w:rFonts w:ascii="Palatino" w:hAnsi="Palatino" w:cs="Times New Roman"/>
      <w:color w:val="auto"/>
    </w:rPr>
  </w:style>
  <w:style w:type="paragraph" w:styleId="berschrift5">
    <w:name w:val="heading 5"/>
    <w:basedOn w:val="Standard"/>
    <w:next w:val="Standard"/>
    <w:link w:val="berschrift5Zchn"/>
    <w:uiPriority w:val="99"/>
    <w:qFormat/>
    <w:rsid w:val="00015629"/>
    <w:pPr>
      <w:spacing w:before="240" w:after="60"/>
      <w:outlineLvl w:val="4"/>
    </w:pPr>
    <w:rPr>
      <w:rFonts w:ascii="Comic Sans MS" w:hAnsi="Comic Sans MS" w:cs="Times New Roman"/>
      <w:color w:val="003300"/>
      <w:sz w:val="26"/>
      <w:szCs w:val="26"/>
    </w:rPr>
  </w:style>
  <w:style w:type="paragraph" w:styleId="berschrift6">
    <w:name w:val="heading 6"/>
    <w:basedOn w:val="Standard"/>
    <w:next w:val="Standard"/>
    <w:link w:val="berschrift6Zchn"/>
    <w:uiPriority w:val="99"/>
    <w:qFormat/>
    <w:rsid w:val="00015629"/>
    <w:pPr>
      <w:spacing w:before="240" w:after="60"/>
      <w:outlineLvl w:val="5"/>
    </w:pPr>
    <w:rPr>
      <w:rFonts w:ascii="Times" w:hAnsi="Times" w:cs="Times"/>
      <w:b/>
      <w:color w:val="003300"/>
      <w:sz w:val="22"/>
      <w:szCs w:val="22"/>
    </w:rPr>
  </w:style>
  <w:style w:type="paragraph" w:styleId="berschrift9">
    <w:name w:val="heading 9"/>
    <w:basedOn w:val="Standard"/>
    <w:next w:val="Standard"/>
    <w:link w:val="berschrift9Zchn"/>
    <w:uiPriority w:val="99"/>
    <w:qFormat/>
    <w:rsid w:val="00015629"/>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color w:val="000000"/>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color w:val="000000"/>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color w:val="000000"/>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color w:val="000000"/>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color w:val="000000"/>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color w:val="000000"/>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color w:val="000000"/>
      <w:lang w:val="de-DE" w:eastAsia="de-DE"/>
    </w:rPr>
  </w:style>
  <w:style w:type="paragraph" w:styleId="Kopfzeile">
    <w:name w:val="header"/>
    <w:basedOn w:val="Standard"/>
    <w:link w:val="KopfzeileZchn"/>
    <w:uiPriority w:val="99"/>
    <w:rsid w:val="00015629"/>
    <w:pPr>
      <w:tabs>
        <w:tab w:val="center" w:pos="4320"/>
        <w:tab w:val="right" w:pos="8640"/>
      </w:tabs>
    </w:pPr>
  </w:style>
  <w:style w:type="character" w:customStyle="1" w:styleId="KopfzeileZchn">
    <w:name w:val="Kopfzeile Zchn"/>
    <w:basedOn w:val="Absatz-Standardschriftart"/>
    <w:link w:val="Kopfzeile"/>
    <w:uiPriority w:val="99"/>
    <w:semiHidden/>
    <w:locked/>
    <w:rPr>
      <w:rFonts w:ascii="Century Gothic" w:hAnsi="Century Gothic" w:cs="Century Gothic"/>
      <w:color w:val="000000"/>
      <w:sz w:val="24"/>
      <w:szCs w:val="24"/>
      <w:lang w:val="de-DE" w:eastAsia="de-DE"/>
    </w:rPr>
  </w:style>
  <w:style w:type="paragraph" w:styleId="Fuzeile">
    <w:name w:val="footer"/>
    <w:basedOn w:val="Standard"/>
    <w:link w:val="FuzeileZchn"/>
    <w:uiPriority w:val="99"/>
    <w:rsid w:val="00015629"/>
    <w:pPr>
      <w:tabs>
        <w:tab w:val="center" w:pos="4320"/>
        <w:tab w:val="right" w:pos="8640"/>
      </w:tabs>
    </w:pPr>
  </w:style>
  <w:style w:type="character" w:customStyle="1" w:styleId="FuzeileZchn">
    <w:name w:val="Fußzeile Zchn"/>
    <w:basedOn w:val="Absatz-Standardschriftart"/>
    <w:link w:val="Fuzeile"/>
    <w:uiPriority w:val="99"/>
    <w:semiHidden/>
    <w:locked/>
    <w:rPr>
      <w:rFonts w:ascii="Century Gothic" w:hAnsi="Century Gothic" w:cs="Century Gothic"/>
      <w:color w:val="000000"/>
      <w:sz w:val="24"/>
      <w:szCs w:val="24"/>
      <w:lang w:val="de-DE" w:eastAsia="de-DE"/>
    </w:rPr>
  </w:style>
  <w:style w:type="paragraph" w:styleId="Aufzhlungszeichen">
    <w:name w:val="List Bullet"/>
    <w:basedOn w:val="Standard"/>
    <w:uiPriority w:val="99"/>
    <w:rsid w:val="00015629"/>
    <w:pPr>
      <w:numPr>
        <w:numId w:val="3"/>
      </w:numPr>
      <w:tabs>
        <w:tab w:val="clear" w:pos="360"/>
        <w:tab w:val="num" w:pos="840"/>
      </w:tabs>
      <w:ind w:left="840"/>
    </w:pPr>
    <w:rPr>
      <w:sz w:val="20"/>
      <w:szCs w:val="20"/>
    </w:rPr>
  </w:style>
  <w:style w:type="character" w:customStyle="1" w:styleId="CharChar">
    <w:name w:val="Char Char"/>
    <w:basedOn w:val="Absatz-Standardschriftart"/>
    <w:uiPriority w:val="99"/>
    <w:rsid w:val="00015629"/>
    <w:rPr>
      <w:rFonts w:cs="Times New Roman"/>
    </w:rPr>
  </w:style>
  <w:style w:type="paragraph" w:styleId="Textkrper">
    <w:name w:val="Body Text"/>
    <w:basedOn w:val="Standard"/>
    <w:link w:val="TextkrperZchn"/>
    <w:uiPriority w:val="99"/>
    <w:rsid w:val="00015629"/>
    <w:pPr>
      <w:tabs>
        <w:tab w:val="left" w:pos="3326"/>
      </w:tabs>
      <w:spacing w:after="120" w:line="260" w:lineRule="atLeast"/>
      <w:jc w:val="both"/>
    </w:pPr>
    <w:rPr>
      <w:color w:val="auto"/>
      <w:sz w:val="17"/>
      <w:szCs w:val="17"/>
    </w:rPr>
  </w:style>
  <w:style w:type="character" w:customStyle="1" w:styleId="TextkrperZchn">
    <w:name w:val="Textkörper Zchn"/>
    <w:basedOn w:val="Absatz-Standardschriftart"/>
    <w:link w:val="Textkrper"/>
    <w:uiPriority w:val="99"/>
    <w:locked/>
    <w:rsid w:val="00015629"/>
    <w:rPr>
      <w:rFonts w:ascii="Century Gothic" w:hAnsi="Century Gothic" w:cs="Century Gothic"/>
      <w:sz w:val="17"/>
      <w:lang w:val="de-DE" w:eastAsia="de-DE"/>
    </w:rPr>
  </w:style>
  <w:style w:type="paragraph" w:styleId="Sprechblasentext">
    <w:name w:val="Balloon Text"/>
    <w:basedOn w:val="Standard"/>
    <w:link w:val="SprechblasentextZchn"/>
    <w:uiPriority w:val="99"/>
    <w:semiHidden/>
    <w:rsid w:val="000156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Century Gothic"/>
      <w:color w:val="000000"/>
      <w:sz w:val="2"/>
      <w:lang w:val="de-DE" w:eastAsia="de-DE"/>
    </w:rPr>
  </w:style>
  <w:style w:type="paragraph" w:customStyle="1" w:styleId="Inhaltsverzeichnisberschrift">
    <w:name w:val="Inhaltsverzeichnis Überschrift"/>
    <w:basedOn w:val="Standard"/>
    <w:rsid w:val="00015629"/>
    <w:pPr>
      <w:spacing w:before="60" w:after="120"/>
    </w:pPr>
    <w:rPr>
      <w:color w:val="3682A2"/>
      <w:sz w:val="22"/>
      <w:szCs w:val="22"/>
    </w:rPr>
  </w:style>
  <w:style w:type="paragraph" w:customStyle="1" w:styleId="Seitentitel">
    <w:name w:val="Seitentitel"/>
    <w:basedOn w:val="Standard"/>
    <w:uiPriority w:val="99"/>
    <w:rsid w:val="00015629"/>
    <w:pPr>
      <w:jc w:val="right"/>
    </w:pPr>
    <w:rPr>
      <w:b/>
      <w:caps/>
      <w:color w:val="FFFFFF"/>
      <w:sz w:val="18"/>
      <w:szCs w:val="18"/>
    </w:rPr>
  </w:style>
  <w:style w:type="paragraph" w:customStyle="1" w:styleId="Beschriftungstext">
    <w:name w:val="Beschriftungstext"/>
    <w:basedOn w:val="Standard"/>
    <w:uiPriority w:val="99"/>
    <w:rsid w:val="00015629"/>
    <w:pPr>
      <w:spacing w:line="240" w:lineRule="atLeast"/>
    </w:pPr>
    <w:rPr>
      <w:i/>
      <w:color w:val="336699"/>
      <w:sz w:val="14"/>
      <w:szCs w:val="14"/>
    </w:rPr>
  </w:style>
  <w:style w:type="character" w:customStyle="1" w:styleId="TOCNumberChar">
    <w:name w:val="TOC Number Char"/>
    <w:basedOn w:val="Absatz-Standardschriftart"/>
    <w:link w:val="InhaltsverzeichnisNummer"/>
    <w:uiPriority w:val="99"/>
    <w:locked/>
    <w:rsid w:val="00015629"/>
    <w:rPr>
      <w:rFonts w:cs="Times New Roman"/>
    </w:rPr>
  </w:style>
  <w:style w:type="paragraph" w:customStyle="1" w:styleId="InhaltsverzeichnisNummer">
    <w:name w:val="Inhaltsverzeichnis Nummer"/>
    <w:basedOn w:val="Standard"/>
    <w:link w:val="TOCNumberChar"/>
    <w:uiPriority w:val="99"/>
    <w:rsid w:val="00015629"/>
    <w:pPr>
      <w:spacing w:before="60"/>
    </w:pPr>
    <w:rPr>
      <w:b/>
      <w:sz w:val="18"/>
      <w:szCs w:val="18"/>
    </w:rPr>
  </w:style>
  <w:style w:type="paragraph" w:customStyle="1" w:styleId="Mastertitel">
    <w:name w:val="Mastertitel"/>
    <w:basedOn w:val="Standard"/>
    <w:uiPriority w:val="99"/>
    <w:rsid w:val="00015629"/>
    <w:pPr>
      <w:ind w:left="144"/>
    </w:pPr>
    <w:rPr>
      <w:color w:val="FFFFFF"/>
      <w:sz w:val="96"/>
      <w:szCs w:val="96"/>
    </w:rPr>
  </w:style>
  <w:style w:type="paragraph" w:customStyle="1" w:styleId="ErscheinungsjahrundAusgabe">
    <w:name w:val="Erscheinungsjahr und Ausgabe"/>
    <w:basedOn w:val="Standard"/>
    <w:uiPriority w:val="99"/>
    <w:rsid w:val="00015629"/>
    <w:rPr>
      <w:b/>
      <w:caps/>
      <w:color w:val="FFFFFF"/>
      <w:spacing w:val="20"/>
      <w:sz w:val="18"/>
      <w:szCs w:val="18"/>
    </w:rPr>
  </w:style>
  <w:style w:type="paragraph" w:customStyle="1" w:styleId="InhaltsverzeichnisText">
    <w:name w:val="Inhaltsverzeichnis Text"/>
    <w:basedOn w:val="Standard"/>
    <w:uiPriority w:val="99"/>
    <w:rsid w:val="00015629"/>
    <w:pPr>
      <w:spacing w:before="60" w:after="60" w:line="320" w:lineRule="exact"/>
    </w:pPr>
    <w:rPr>
      <w:color w:val="auto"/>
      <w:sz w:val="16"/>
      <w:szCs w:val="16"/>
    </w:rPr>
  </w:style>
  <w:style w:type="paragraph" w:customStyle="1" w:styleId="Textzitat">
    <w:name w:val="Textzitat"/>
    <w:basedOn w:val="Standard"/>
    <w:uiPriority w:val="99"/>
    <w:rsid w:val="00015629"/>
    <w:pPr>
      <w:pBdr>
        <w:top w:val="single" w:sz="6" w:space="1" w:color="336699"/>
        <w:bottom w:val="single" w:sz="6" w:space="1" w:color="336699"/>
      </w:pBdr>
      <w:spacing w:before="60" w:after="60" w:line="280" w:lineRule="exact"/>
      <w:ind w:left="58" w:right="58"/>
      <w:jc w:val="center"/>
    </w:pPr>
    <w:rPr>
      <w:i/>
      <w:color w:val="3682A2"/>
      <w:sz w:val="20"/>
      <w:szCs w:val="20"/>
    </w:rPr>
  </w:style>
  <w:style w:type="paragraph" w:customStyle="1" w:styleId="Termine">
    <w:name w:val="Termine"/>
    <w:uiPriority w:val="99"/>
    <w:rsid w:val="00015629"/>
    <w:pPr>
      <w:jc w:val="center"/>
    </w:pPr>
    <w:rPr>
      <w:rFonts w:ascii="Trebuchet MS" w:hAnsi="Trebuchet MS" w:cs="Trebuchet MS"/>
      <w:sz w:val="18"/>
      <w:szCs w:val="18"/>
      <w:lang w:val="de-DE" w:eastAsia="de-DE"/>
    </w:rPr>
  </w:style>
  <w:style w:type="paragraph" w:customStyle="1" w:styleId="Wochentage">
    <w:name w:val="Wochentage"/>
    <w:uiPriority w:val="99"/>
    <w:rsid w:val="00015629"/>
    <w:pPr>
      <w:jc w:val="center"/>
    </w:pPr>
    <w:rPr>
      <w:rFonts w:ascii="Trebuchet MS" w:hAnsi="Trebuchet MS" w:cs="Trebuchet MS"/>
      <w:b/>
      <w:color w:val="3682A2"/>
      <w:sz w:val="18"/>
      <w:szCs w:val="18"/>
      <w:lang w:val="de-DE" w:eastAsia="de-DE"/>
    </w:rPr>
  </w:style>
  <w:style w:type="paragraph" w:customStyle="1" w:styleId="Monatsnamen">
    <w:name w:val="Monatsnamen"/>
    <w:rsid w:val="00015629"/>
    <w:pPr>
      <w:tabs>
        <w:tab w:val="center" w:pos="707"/>
        <w:tab w:val="center" w:pos="812"/>
      </w:tabs>
      <w:jc w:val="center"/>
    </w:pPr>
    <w:rPr>
      <w:rFonts w:ascii="Century Gothic" w:hAnsi="Century Gothic" w:cs="Century Gothic"/>
      <w:b/>
      <w:bCs/>
      <w:caps/>
      <w:color w:val="FFFFFF"/>
      <w:sz w:val="18"/>
      <w:szCs w:val="18"/>
      <w:lang w:val="de-DE" w:eastAsia="de-DE"/>
    </w:rPr>
  </w:style>
  <w:style w:type="paragraph" w:customStyle="1" w:styleId="Wochenenden">
    <w:name w:val="Wochenenden"/>
    <w:basedOn w:val="Termine"/>
    <w:uiPriority w:val="99"/>
    <w:rsid w:val="00015629"/>
    <w:rPr>
      <w:color w:val="000000"/>
    </w:rPr>
  </w:style>
  <w:style w:type="paragraph" w:customStyle="1" w:styleId="Seitentitellinks">
    <w:name w:val="Seitentitel links"/>
    <w:basedOn w:val="Seitentitel"/>
    <w:uiPriority w:val="99"/>
    <w:rsid w:val="00015629"/>
    <w:pPr>
      <w:jc w:val="left"/>
    </w:pPr>
  </w:style>
  <w:style w:type="paragraph" w:customStyle="1" w:styleId="Seitenzahlrechts">
    <w:name w:val="Seitenzahl rechts"/>
    <w:basedOn w:val="Standard"/>
    <w:uiPriority w:val="99"/>
    <w:rsid w:val="00015629"/>
    <w:pPr>
      <w:jc w:val="right"/>
    </w:pPr>
    <w:rPr>
      <w:b/>
      <w:caps/>
      <w:color w:val="FFFFFF"/>
      <w:sz w:val="18"/>
      <w:szCs w:val="18"/>
    </w:rPr>
  </w:style>
  <w:style w:type="paragraph" w:customStyle="1" w:styleId="DatumdesNewsletters">
    <w:name w:val="Datum des Newsletters"/>
    <w:basedOn w:val="Standard"/>
    <w:uiPriority w:val="99"/>
    <w:rsid w:val="00015629"/>
    <w:rPr>
      <w:color w:val="3682A2"/>
      <w:sz w:val="22"/>
      <w:szCs w:val="22"/>
    </w:rPr>
  </w:style>
  <w:style w:type="character" w:customStyle="1" w:styleId="EventsChar">
    <w:name w:val="Events Char"/>
    <w:basedOn w:val="Absatz-Standardschriftart"/>
    <w:link w:val="Ereignisse"/>
    <w:uiPriority w:val="99"/>
    <w:locked/>
    <w:rsid w:val="00015629"/>
    <w:rPr>
      <w:rFonts w:cs="Times New Roman"/>
    </w:rPr>
  </w:style>
  <w:style w:type="paragraph" w:customStyle="1" w:styleId="Ereignisse">
    <w:name w:val="Ereignisse"/>
    <w:basedOn w:val="Textkrper"/>
    <w:link w:val="EventsChar"/>
    <w:uiPriority w:val="99"/>
    <w:rsid w:val="00015629"/>
    <w:rPr>
      <w:b/>
    </w:rPr>
  </w:style>
  <w:style w:type="paragraph" w:customStyle="1" w:styleId="Leerzeichen">
    <w:name w:val="Leerzeichen"/>
    <w:basedOn w:val="Textkrper"/>
    <w:uiPriority w:val="99"/>
    <w:rsid w:val="00015629"/>
    <w:pPr>
      <w:spacing w:after="0" w:line="240" w:lineRule="auto"/>
    </w:pPr>
    <w:rPr>
      <w:sz w:val="12"/>
      <w:szCs w:val="12"/>
    </w:rPr>
  </w:style>
  <w:style w:type="character" w:styleId="Seitenzahl">
    <w:name w:val="page number"/>
    <w:basedOn w:val="Absatz-Standardschriftart"/>
    <w:uiPriority w:val="99"/>
    <w:rsid w:val="00015629"/>
    <w:rPr>
      <w:rFonts w:ascii="Century Gothic" w:hAnsi="Century Gothic" w:cs="Times New Roman"/>
      <w:b/>
      <w:caps/>
      <w:color w:val="FFFFFF"/>
      <w:spacing w:val="0"/>
      <w:w w:val="100"/>
      <w:kern w:val="0"/>
      <w:position w:val="0"/>
      <w:sz w:val="18"/>
      <w:u w:val="none"/>
      <w:effect w:val="none"/>
      <w:vertAlign w:val="baseline"/>
    </w:rPr>
  </w:style>
  <w:style w:type="paragraph" w:customStyle="1" w:styleId="TOCNumber">
    <w:name w:val="TOC Number"/>
    <w:basedOn w:val="Standard"/>
    <w:link w:val="InhaltsverzeichnisNummerZeichen"/>
    <w:uiPriority w:val="99"/>
    <w:rsid w:val="00015629"/>
  </w:style>
  <w:style w:type="character" w:customStyle="1" w:styleId="InhaltsverzeichnisNummerZeichen">
    <w:name w:val="Inhaltsverzeichnis Nummer Zeichen"/>
    <w:basedOn w:val="Absatz-Standardschriftart"/>
    <w:link w:val="TOCNumber"/>
    <w:uiPriority w:val="99"/>
    <w:locked/>
    <w:rsid w:val="00015629"/>
    <w:rPr>
      <w:rFonts w:ascii="Century Gothic" w:hAnsi="Century Gothic" w:cs="Times New Roman"/>
      <w:b/>
      <w:color w:val="000000"/>
      <w:sz w:val="24"/>
      <w:szCs w:val="24"/>
      <w:lang w:val="de-DE" w:eastAsia="de-DE"/>
    </w:rPr>
  </w:style>
  <w:style w:type="paragraph" w:customStyle="1" w:styleId="Events">
    <w:name w:val="Events"/>
    <w:basedOn w:val="Standard"/>
    <w:link w:val="EreignisseZeichen"/>
    <w:uiPriority w:val="99"/>
    <w:rsid w:val="00015629"/>
  </w:style>
  <w:style w:type="character" w:customStyle="1" w:styleId="EreignisseZeichen">
    <w:name w:val="Ereignisse Zeichen"/>
    <w:basedOn w:val="TextkrperZchn"/>
    <w:link w:val="Events"/>
    <w:uiPriority w:val="99"/>
    <w:locked/>
    <w:rsid w:val="00015629"/>
    <w:rPr>
      <w:rFonts w:ascii="Century Gothic" w:hAnsi="Century Gothic" w:cs="Century Gothic"/>
      <w:b/>
      <w:sz w:val="17"/>
      <w:lang w:val="de-DE" w:eastAsia="de-DE"/>
    </w:rPr>
  </w:style>
  <w:style w:type="table" w:customStyle="1" w:styleId="NormaleTabelle1">
    <w:name w:val="Normale Tabelle1"/>
    <w:uiPriority w:val="99"/>
    <w:semiHidden/>
    <w:rsid w:val="00015629"/>
    <w:rPr>
      <w:rFonts w:ascii="Times" w:hAnsi="Times" w:cs="Times"/>
      <w:sz w:val="20"/>
      <w:szCs w:val="20"/>
      <w:lang w:val="en-US" w:eastAsia="en-US"/>
    </w:rPr>
    <w:tblPr>
      <w:tblCellMar>
        <w:top w:w="0" w:type="dxa"/>
        <w:left w:w="108" w:type="dxa"/>
        <w:bottom w:w="0" w:type="dxa"/>
        <w:right w:w="108" w:type="dxa"/>
      </w:tblCellMar>
    </w:tblPr>
  </w:style>
  <w:style w:type="paragraph" w:styleId="Textkrper2">
    <w:name w:val="Body Text 2"/>
    <w:basedOn w:val="Standard"/>
    <w:link w:val="Textkrper2Zchn"/>
    <w:uiPriority w:val="99"/>
    <w:rsid w:val="00D12DB7"/>
    <w:pPr>
      <w:spacing w:after="120" w:line="480" w:lineRule="auto"/>
    </w:pPr>
  </w:style>
  <w:style w:type="character" w:customStyle="1" w:styleId="Textkrper2Zchn">
    <w:name w:val="Textkörper 2 Zchn"/>
    <w:basedOn w:val="Absatz-Standardschriftart"/>
    <w:link w:val="Textkrper2"/>
    <w:uiPriority w:val="99"/>
    <w:locked/>
    <w:rsid w:val="00D12DB7"/>
    <w:rPr>
      <w:rFonts w:ascii="Century Gothic" w:hAnsi="Century Gothic" w:cs="Century Gothic"/>
      <w:color w:val="000000"/>
      <w:sz w:val="24"/>
      <w:szCs w:val="24"/>
      <w:lang w:val="de-DE" w:eastAsia="de-DE"/>
    </w:rPr>
  </w:style>
  <w:style w:type="paragraph" w:styleId="Textkrper-Zeileneinzug">
    <w:name w:val="Body Text Indent"/>
    <w:basedOn w:val="Standard"/>
    <w:link w:val="Textkrper-ZeileneinzugZchn"/>
    <w:uiPriority w:val="99"/>
    <w:rsid w:val="00D12DB7"/>
    <w:pPr>
      <w:spacing w:after="120"/>
      <w:ind w:left="283"/>
    </w:pPr>
  </w:style>
  <w:style w:type="character" w:customStyle="1" w:styleId="Textkrper-ZeileneinzugZchn">
    <w:name w:val="Textkörper-Zeileneinzug Zchn"/>
    <w:basedOn w:val="Absatz-Standardschriftart"/>
    <w:link w:val="Textkrper-Zeileneinzug"/>
    <w:uiPriority w:val="99"/>
    <w:locked/>
    <w:rsid w:val="00D12DB7"/>
    <w:rPr>
      <w:rFonts w:ascii="Century Gothic" w:hAnsi="Century Gothic" w:cs="Century Gothic"/>
      <w:color w:val="000000"/>
      <w:sz w:val="24"/>
      <w:szCs w:val="24"/>
      <w:lang w:val="de-DE" w:eastAsia="de-DE"/>
    </w:rPr>
  </w:style>
  <w:style w:type="character" w:styleId="Hyperlink">
    <w:name w:val="Hyperlink"/>
    <w:basedOn w:val="Absatz-Standardschriftart"/>
    <w:uiPriority w:val="99"/>
    <w:rsid w:val="00D87878"/>
    <w:rPr>
      <w:rFonts w:cs="Times New Roman"/>
      <w:color w:val="0000FF"/>
      <w:u w:val="single"/>
    </w:rPr>
  </w:style>
  <w:style w:type="paragraph" w:styleId="StandardWeb">
    <w:name w:val="Normal (Web)"/>
    <w:basedOn w:val="Standard"/>
    <w:uiPriority w:val="99"/>
    <w:rsid w:val="00160BDD"/>
    <w:pPr>
      <w:spacing w:before="100" w:beforeAutospacing="1" w:after="100" w:afterAutospacing="1"/>
    </w:pPr>
    <w:rPr>
      <w:rFonts w:ascii="Times New Roman" w:eastAsia="MS Mincho" w:hAnsi="Times New Roman" w:cs="Times New Roman"/>
      <w:color w:val="auto"/>
      <w:lang w:val="de-AT" w:eastAsia="ja-JP"/>
    </w:rPr>
  </w:style>
  <w:style w:type="character" w:styleId="Fett">
    <w:name w:val="Strong"/>
    <w:basedOn w:val="Absatz-Standardschriftart"/>
    <w:uiPriority w:val="22"/>
    <w:qFormat/>
    <w:locked/>
    <w:rsid w:val="0045524D"/>
    <w:rPr>
      <w:b/>
      <w:bCs/>
    </w:rPr>
  </w:style>
  <w:style w:type="character" w:styleId="IntensiveHervorhebung">
    <w:name w:val="Intense Emphasis"/>
    <w:basedOn w:val="Absatz-Standardschriftart"/>
    <w:uiPriority w:val="21"/>
    <w:qFormat/>
    <w:rsid w:val="00F30C3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70184">
      <w:marLeft w:val="0"/>
      <w:marRight w:val="0"/>
      <w:marTop w:val="0"/>
      <w:marBottom w:val="0"/>
      <w:divBdr>
        <w:top w:val="none" w:sz="0" w:space="0" w:color="auto"/>
        <w:left w:val="none" w:sz="0" w:space="0" w:color="auto"/>
        <w:bottom w:val="none" w:sz="0" w:space="0" w:color="auto"/>
        <w:right w:val="none" w:sz="0" w:space="0" w:color="auto"/>
      </w:divBdr>
    </w:div>
    <w:div w:id="1854370185">
      <w:marLeft w:val="0"/>
      <w:marRight w:val="0"/>
      <w:marTop w:val="0"/>
      <w:marBottom w:val="0"/>
      <w:divBdr>
        <w:top w:val="none" w:sz="0" w:space="0" w:color="auto"/>
        <w:left w:val="none" w:sz="0" w:space="0" w:color="auto"/>
        <w:bottom w:val="none" w:sz="0" w:space="0" w:color="auto"/>
        <w:right w:val="none" w:sz="0" w:space="0" w:color="auto"/>
      </w:divBdr>
    </w:div>
    <w:div w:id="1854370186">
      <w:marLeft w:val="0"/>
      <w:marRight w:val="0"/>
      <w:marTop w:val="0"/>
      <w:marBottom w:val="0"/>
      <w:divBdr>
        <w:top w:val="none" w:sz="0" w:space="0" w:color="auto"/>
        <w:left w:val="none" w:sz="0" w:space="0" w:color="auto"/>
        <w:bottom w:val="none" w:sz="0" w:space="0" w:color="auto"/>
        <w:right w:val="none" w:sz="0" w:space="0" w:color="auto"/>
      </w:divBdr>
    </w:div>
    <w:div w:id="1854370189">
      <w:marLeft w:val="0"/>
      <w:marRight w:val="0"/>
      <w:marTop w:val="0"/>
      <w:marBottom w:val="0"/>
      <w:divBdr>
        <w:top w:val="none" w:sz="0" w:space="0" w:color="auto"/>
        <w:left w:val="none" w:sz="0" w:space="0" w:color="auto"/>
        <w:bottom w:val="none" w:sz="0" w:space="0" w:color="auto"/>
        <w:right w:val="none" w:sz="0" w:space="0" w:color="auto"/>
      </w:divBdr>
      <w:divsChild>
        <w:div w:id="1854370187">
          <w:marLeft w:val="0"/>
          <w:marRight w:val="0"/>
          <w:marTop w:val="0"/>
          <w:marBottom w:val="0"/>
          <w:divBdr>
            <w:top w:val="none" w:sz="0" w:space="0" w:color="auto"/>
            <w:left w:val="none" w:sz="0" w:space="0" w:color="auto"/>
            <w:bottom w:val="none" w:sz="0" w:space="0" w:color="auto"/>
            <w:right w:val="none" w:sz="0" w:space="0" w:color="auto"/>
          </w:divBdr>
        </w:div>
        <w:div w:id="1854370188">
          <w:marLeft w:val="0"/>
          <w:marRight w:val="0"/>
          <w:marTop w:val="0"/>
          <w:marBottom w:val="0"/>
          <w:divBdr>
            <w:top w:val="none" w:sz="0" w:space="0" w:color="auto"/>
            <w:left w:val="none" w:sz="0" w:space="0" w:color="auto"/>
            <w:bottom w:val="none" w:sz="0" w:space="0" w:color="auto"/>
            <w:right w:val="none" w:sz="0" w:space="0" w:color="auto"/>
          </w:divBdr>
        </w:div>
        <w:div w:id="185437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shetz.de" TargetMode="External"/><Relationship Id="rId13" Type="http://schemas.openxmlformats.org/officeDocument/2006/relationships/hyperlink" Target="mailto:ukinz@kinz-pr.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oshetz.de" TargetMode="External"/><Relationship Id="rId12" Type="http://schemas.openxmlformats.org/officeDocument/2006/relationships/hyperlink" Target="mailto:ukinz@kinz-pr.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oshetz.de/impressumdatenschutz.html" TargetMode="External"/><Relationship Id="rId5" Type="http://schemas.openxmlformats.org/officeDocument/2006/relationships/footnotes" Target="footnotes.xml"/><Relationship Id="rId15" Type="http://schemas.openxmlformats.org/officeDocument/2006/relationships/hyperlink" Target="mailto:ukinz@kinz-pr.at" TargetMode="External"/><Relationship Id="rId10" Type="http://schemas.openxmlformats.org/officeDocument/2006/relationships/hyperlink" Target="https://www.amoshetz.de/impressumdatenschutz.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ukinz@kinz-pr.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mos%20Hetz%20aktuelle%20Flyer\newslettervorlage%20von%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newslettervorlage von Office.dotx</Template>
  <TotalTime>0</TotalTime>
  <Pages>2</Pages>
  <Words>4</Words>
  <Characters>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 Birk</dc:creator>
  <cp:keywords/>
  <dc:description/>
  <cp:lastModifiedBy>Ute Birk</cp:lastModifiedBy>
  <cp:revision>3</cp:revision>
  <cp:lastPrinted>2013-10-22T20:38:00Z</cp:lastPrinted>
  <dcterms:created xsi:type="dcterms:W3CDTF">2023-01-14T14:50:00Z</dcterms:created>
  <dcterms:modified xsi:type="dcterms:W3CDTF">2023-01-14T14:51:00Z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TC060889441031</vt:lpwstr>
  </property>
</Properties>
</file>